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1378" w14:textId="77777777" w:rsidR="000E663F" w:rsidRDefault="004F4219" w:rsidP="00532486">
      <w:pPr>
        <w:ind w:hanging="900"/>
      </w:pPr>
      <w:bookmarkStart w:id="0" w:name="_GoBack"/>
      <w:bookmarkEnd w:id="0"/>
      <w:r>
        <w:rPr>
          <w:noProof/>
          <w:lang w:val="es-PR" w:eastAsia="es-PR"/>
        </w:rPr>
        <w:pict w14:anchorId="2AEEB76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.75pt;margin-top:28.5pt;width:186pt;height:6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" fillcolor="white [3201]" stroked="f" strokeweight=".5pt">
            <v:textbox>
              <w:txbxContent>
                <w:p w14:paraId="3E706909" w14:textId="77777777" w:rsidR="00532486" w:rsidRDefault="00532486">
                  <w:r>
                    <w:rPr>
                      <w:noProof/>
                    </w:rPr>
                    <w:drawing>
                      <wp:inline distT="0" distB="0" distL="0" distR="0" wp14:anchorId="7C2A0FD7" wp14:editId="74AEA456">
                        <wp:extent cx="1990725" cy="657225"/>
                        <wp:effectExtent l="0" t="0" r="9525" b="9525"/>
                        <wp:docPr id="1216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6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5628" cy="668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s-PR" w:eastAsia="es-PR"/>
        </w:rPr>
        <w:pict w14:anchorId="22FF28AA">
          <v:shape id="Text Box 3" o:spid="_x0000_s1027" type="#_x0000_t202" style="position:absolute;margin-left:308.25pt;margin-top:930pt;width:219.75pt;height:5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" fillcolor="white [3201]" stroked="f" strokeweight=".5pt">
            <v:textbox>
              <w:txbxContent>
                <w:p w14:paraId="6511A1A9" w14:textId="77777777" w:rsidR="00532486" w:rsidRPr="00532486" w:rsidRDefault="005324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2486">
                    <w:rPr>
                      <w:rFonts w:ascii="Arial" w:hAnsi="Arial" w:cs="Arial"/>
                      <w:b/>
                      <w:sz w:val="16"/>
                      <w:szCs w:val="16"/>
                    </w:rPr>
                    <w:t>CFSE 02-041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(CFSE-0373) junio/2015</w:t>
                  </w:r>
                </w:p>
              </w:txbxContent>
            </v:textbox>
          </v:shape>
        </w:pict>
      </w:r>
      <w:r w:rsidR="00532486">
        <w:rPr>
          <w:noProof/>
        </w:rPr>
        <w:drawing>
          <wp:inline distT="0" distB="0" distL="0" distR="0" wp14:anchorId="31C7BC5A" wp14:editId="5691A42F">
            <wp:extent cx="7277100" cy="1232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232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63F" w:rsidSect="00532486">
      <w:pgSz w:w="12240" w:h="20160" w:code="5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11E"/>
    <w:rsid w:val="00006FA3"/>
    <w:rsid w:val="000E663F"/>
    <w:rsid w:val="001147B3"/>
    <w:rsid w:val="002A10B0"/>
    <w:rsid w:val="002D7F5B"/>
    <w:rsid w:val="004F4219"/>
    <w:rsid w:val="00500714"/>
    <w:rsid w:val="00532486"/>
    <w:rsid w:val="006B54D3"/>
    <w:rsid w:val="007542A5"/>
    <w:rsid w:val="007B7FDA"/>
    <w:rsid w:val="007E0E5D"/>
    <w:rsid w:val="009C2BED"/>
    <w:rsid w:val="00A62F14"/>
    <w:rsid w:val="00BB3D51"/>
    <w:rsid w:val="00CB3C53"/>
    <w:rsid w:val="00D4052E"/>
    <w:rsid w:val="00E86D64"/>
    <w:rsid w:val="00EB66E9"/>
    <w:rsid w:val="00EC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D4A8E3"/>
  <w15:docId w15:val="{BA302D6C-BB93-462C-BB8C-42822C24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7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Rivera\Downloads\CFSE%2002-041%20INFORME%20DE%20ACCIDENTE%20DE%20TRABAJO%20(CFSE%20-037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0C4A5046ABC488975A6D693DBAC6E" ma:contentTypeVersion="6" ma:contentTypeDescription="Create a new document." ma:contentTypeScope="" ma:versionID="268f48429d1c49ce44b36883db292f54">
  <xsd:schema xmlns:xsd="http://www.w3.org/2001/XMLSchema" xmlns:xs="http://www.w3.org/2001/XMLSchema" xmlns:p="http://schemas.microsoft.com/office/2006/metadata/properties" xmlns:ns2="7119c5e0-f0b0-4c5a-b332-9188fbfb975a" targetNamespace="http://schemas.microsoft.com/office/2006/metadata/properties" ma:root="true" ma:fieldsID="16e75e8c5e1fabd3a16a0d0850cca45d" ns2:_="">
    <xsd:import namespace="7119c5e0-f0b0-4c5a-b332-9188fbfb9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c5e0-f0b0-4c5a-b332-9188fbfb9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8399A-6987-4792-A620-489A2CB8700F}"/>
</file>

<file path=customXml/itemProps2.xml><?xml version="1.0" encoding="utf-8"?>
<ds:datastoreItem xmlns:ds="http://schemas.openxmlformats.org/officeDocument/2006/customXml" ds:itemID="{4A5233EF-5118-41FC-B750-0647774F6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18FF4-3974-494A-A874-BC689DEF822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119c5e0-f0b0-4c5a-b332-9188fbfb97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CFSE 02-041 INFORME DE ACCIDENTE DE TRABAJO (CFSE -0373)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Paz</dc:creator>
  <cp:keywords/>
  <dc:description/>
  <cp:lastModifiedBy>Aimee Correa</cp:lastModifiedBy>
  <cp:revision>2</cp:revision>
  <cp:lastPrinted>2015-06-09T14:28:00Z</cp:lastPrinted>
  <dcterms:created xsi:type="dcterms:W3CDTF">2019-01-11T18:37:00Z</dcterms:created>
  <dcterms:modified xsi:type="dcterms:W3CDTF">2019-01-11T18:37:00Z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0x0101002270C4A5046ABC488975A6D693DBAC6E</vt:lpwstr>
  </property>
  <property fmtid="{D5CDD505-2E9C-101B-9397-08002B2CF9AE}" pid="3" name="AuthorIds_UIVersion_512">
    <vt:lpwstr>12</vt:lpwstr>
  </property>
</Properties>
</file>