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710"/>
        <w:gridCol w:w="712"/>
        <w:gridCol w:w="357"/>
        <w:gridCol w:w="158"/>
        <w:gridCol w:w="1059"/>
        <w:gridCol w:w="330"/>
        <w:gridCol w:w="236"/>
        <w:gridCol w:w="89"/>
        <w:gridCol w:w="117"/>
        <w:gridCol w:w="174"/>
        <w:gridCol w:w="104"/>
        <w:gridCol w:w="73"/>
        <w:gridCol w:w="305"/>
        <w:gridCol w:w="213"/>
        <w:gridCol w:w="23"/>
        <w:gridCol w:w="375"/>
        <w:gridCol w:w="179"/>
        <w:gridCol w:w="37"/>
        <w:gridCol w:w="491"/>
        <w:gridCol w:w="13"/>
        <w:gridCol w:w="511"/>
        <w:gridCol w:w="22"/>
        <w:gridCol w:w="141"/>
        <w:gridCol w:w="395"/>
        <w:gridCol w:w="10"/>
        <w:gridCol w:w="226"/>
        <w:gridCol w:w="10"/>
        <w:gridCol w:w="99"/>
        <w:gridCol w:w="157"/>
        <w:gridCol w:w="21"/>
        <w:gridCol w:w="333"/>
        <w:gridCol w:w="149"/>
        <w:gridCol w:w="217"/>
        <w:gridCol w:w="42"/>
        <w:gridCol w:w="10"/>
        <w:gridCol w:w="180"/>
        <w:gridCol w:w="537"/>
        <w:gridCol w:w="130"/>
        <w:gridCol w:w="51"/>
        <w:gridCol w:w="176"/>
        <w:gridCol w:w="9"/>
        <w:gridCol w:w="1255"/>
      </w:tblGrid>
      <w:tr w:rsidR="00754BFB" w:rsidRPr="000A4978" w:rsidTr="00FC6606">
        <w:trPr>
          <w:trHeight w:val="255"/>
        </w:trPr>
        <w:tc>
          <w:tcPr>
            <w:tcW w:w="4320" w:type="dxa"/>
            <w:gridSpan w:val="12"/>
            <w:vMerge w:val="restart"/>
          </w:tcPr>
          <w:p w:rsidR="00754BFB" w:rsidRPr="006322E3" w:rsidRDefault="00754BFB" w:rsidP="00754B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1AAD">
              <w:rPr>
                <w:noProof/>
                <w:lang w:val="en-US"/>
              </w:rPr>
              <w:drawing>
                <wp:inline distT="0" distB="0" distL="0" distR="0" wp14:anchorId="05527598" wp14:editId="05527599">
                  <wp:extent cx="2371725" cy="571500"/>
                  <wp:effectExtent l="0" t="0" r="9525" b="0"/>
                  <wp:docPr id="2" name="Picture 2" descr="C:\Users\jsantos\AppData\Local\Microsoft\Windows\Temporary Internet Files\Content.Outlook\5K7KOCLJ\Logo CFSE-Gobierno 2017 (00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antos\AppData\Local\Microsoft\Windows\Temporary Internet Files\Content.Outlook\5K7KOCLJ\Logo CFSE-Gobierno 2017 (00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954" cy="572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gridSpan w:val="31"/>
            <w:vAlign w:val="bottom"/>
          </w:tcPr>
          <w:p w:rsidR="00754BFB" w:rsidRPr="006322E3" w:rsidRDefault="00754BFB" w:rsidP="00902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4BFB" w:rsidRPr="000A4978" w:rsidTr="00FC6606">
        <w:trPr>
          <w:trHeight w:val="345"/>
        </w:trPr>
        <w:tc>
          <w:tcPr>
            <w:tcW w:w="4320" w:type="dxa"/>
            <w:gridSpan w:val="12"/>
            <w:vMerge/>
            <w:vAlign w:val="bottom"/>
          </w:tcPr>
          <w:p w:rsidR="00754BFB" w:rsidRPr="00AF1710" w:rsidRDefault="00754BFB" w:rsidP="00902F0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90" w:type="dxa"/>
            <w:gridSpan w:val="31"/>
            <w:vAlign w:val="bottom"/>
          </w:tcPr>
          <w:p w:rsidR="00754BFB" w:rsidRPr="00AF1710" w:rsidRDefault="00754BFB" w:rsidP="00902F0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54BFB" w:rsidRPr="000A4978" w:rsidTr="00FC6606">
        <w:trPr>
          <w:trHeight w:val="173"/>
        </w:trPr>
        <w:tc>
          <w:tcPr>
            <w:tcW w:w="4320" w:type="dxa"/>
            <w:gridSpan w:val="12"/>
            <w:vMerge/>
            <w:vAlign w:val="bottom"/>
          </w:tcPr>
          <w:p w:rsidR="00754BFB" w:rsidRPr="00AF1710" w:rsidRDefault="00754BFB" w:rsidP="00902F0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90" w:type="dxa"/>
            <w:gridSpan w:val="31"/>
            <w:vMerge w:val="restart"/>
            <w:vAlign w:val="bottom"/>
          </w:tcPr>
          <w:p w:rsidR="00754BFB" w:rsidRPr="00AF1710" w:rsidRDefault="00754BFB" w:rsidP="00902F0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54BFB" w:rsidRPr="000A4978" w:rsidTr="00FC6606">
        <w:trPr>
          <w:trHeight w:val="172"/>
        </w:trPr>
        <w:tc>
          <w:tcPr>
            <w:tcW w:w="4320" w:type="dxa"/>
            <w:gridSpan w:val="12"/>
          </w:tcPr>
          <w:p w:rsidR="00754BFB" w:rsidRPr="00B81862" w:rsidRDefault="00B81862" w:rsidP="00B8186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81862">
              <w:rPr>
                <w:rFonts w:asciiTheme="minorHAnsi" w:hAnsiTheme="minorHAnsi" w:cs="Arial"/>
                <w:sz w:val="20"/>
                <w:szCs w:val="20"/>
              </w:rPr>
              <w:t>Servicios Regionales</w:t>
            </w:r>
          </w:p>
        </w:tc>
        <w:tc>
          <w:tcPr>
            <w:tcW w:w="6390" w:type="dxa"/>
            <w:gridSpan w:val="31"/>
            <w:vMerge/>
            <w:vAlign w:val="bottom"/>
          </w:tcPr>
          <w:p w:rsidR="00754BFB" w:rsidRPr="00AF1710" w:rsidRDefault="00754BFB" w:rsidP="00902F0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11A09" w:rsidRPr="000A4978" w:rsidTr="00FC6606">
        <w:trPr>
          <w:trHeight w:val="255"/>
        </w:trPr>
        <w:tc>
          <w:tcPr>
            <w:tcW w:w="10710" w:type="dxa"/>
            <w:gridSpan w:val="43"/>
            <w:vAlign w:val="bottom"/>
          </w:tcPr>
          <w:p w:rsidR="00911A09" w:rsidRPr="00514D6F" w:rsidRDefault="00911A09" w:rsidP="00514D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SOLICITUD DE </w:t>
            </w:r>
            <w:r w:rsidRPr="00514D6F">
              <w:rPr>
                <w:rFonts w:ascii="Arial" w:hAnsi="Arial" w:cs="Arial"/>
                <w:b/>
                <w:sz w:val="22"/>
                <w:szCs w:val="22"/>
              </w:rPr>
              <w:t>AMPLIACIÓN DE PÓLIZA DE SEGURO OBRERO</w:t>
            </w:r>
          </w:p>
        </w:tc>
      </w:tr>
      <w:tr w:rsidR="00514D6F" w:rsidRPr="000A4978" w:rsidTr="00FC6606">
        <w:trPr>
          <w:trHeight w:val="80"/>
        </w:trPr>
        <w:tc>
          <w:tcPr>
            <w:tcW w:w="10710" w:type="dxa"/>
            <w:gridSpan w:val="43"/>
            <w:vAlign w:val="bottom"/>
          </w:tcPr>
          <w:p w:rsidR="00514D6F" w:rsidRPr="00AF1710" w:rsidRDefault="00514D6F" w:rsidP="00514D6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14D6F" w:rsidRPr="00806A6E" w:rsidTr="00FC6606">
        <w:trPr>
          <w:trHeight w:val="124"/>
        </w:trPr>
        <w:tc>
          <w:tcPr>
            <w:tcW w:w="10710" w:type="dxa"/>
            <w:gridSpan w:val="43"/>
            <w:shd w:val="clear" w:color="auto" w:fill="F2F2F2" w:themeFill="background1" w:themeFillShade="F2"/>
            <w:vAlign w:val="bottom"/>
          </w:tcPr>
          <w:p w:rsidR="00514D6F" w:rsidRPr="00433CFF" w:rsidRDefault="00514D6F" w:rsidP="00514D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CFF">
              <w:rPr>
                <w:rFonts w:ascii="Arial" w:hAnsi="Arial" w:cs="Arial"/>
                <w:b/>
                <w:sz w:val="18"/>
                <w:szCs w:val="18"/>
              </w:rPr>
              <w:t xml:space="preserve">SECCION  </w:t>
            </w:r>
            <w:r w:rsidRPr="00433CFF">
              <w:rPr>
                <w:b/>
                <w:sz w:val="18"/>
                <w:szCs w:val="18"/>
              </w:rPr>
              <w:t>I</w:t>
            </w:r>
            <w:r w:rsidRPr="00433CFF">
              <w:rPr>
                <w:rFonts w:ascii="Arial" w:hAnsi="Arial" w:cs="Arial"/>
                <w:b/>
                <w:sz w:val="18"/>
                <w:szCs w:val="18"/>
              </w:rPr>
              <w:t xml:space="preserve"> :  INFORMACIÓN GENERAL</w:t>
            </w:r>
          </w:p>
        </w:tc>
      </w:tr>
      <w:tr w:rsidR="00514D6F" w:rsidRPr="000712AF" w:rsidTr="00FC6606">
        <w:trPr>
          <w:trHeight w:val="108"/>
        </w:trPr>
        <w:tc>
          <w:tcPr>
            <w:tcW w:w="2211" w:type="dxa"/>
            <w:gridSpan w:val="5"/>
            <w:vAlign w:val="bottom"/>
          </w:tcPr>
          <w:p w:rsidR="00514D6F" w:rsidRPr="000712AF" w:rsidRDefault="00514D6F" w:rsidP="00514D6F">
            <w:pPr>
              <w:rPr>
                <w:rFonts w:ascii="Arial" w:hAnsi="Arial" w:cs="Arial"/>
                <w:sz w:val="20"/>
                <w:szCs w:val="20"/>
              </w:rPr>
            </w:pPr>
            <w:r w:rsidRPr="000712AF">
              <w:rPr>
                <w:rFonts w:ascii="Arial" w:hAnsi="Arial" w:cs="Arial"/>
                <w:sz w:val="20"/>
                <w:szCs w:val="20"/>
              </w:rPr>
              <w:t>Nombre del 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712AF">
              <w:rPr>
                <w:rFonts w:ascii="Arial" w:hAnsi="Arial" w:cs="Arial"/>
                <w:sz w:val="20"/>
                <w:szCs w:val="20"/>
              </w:rPr>
              <w:t>trono:</w:t>
            </w:r>
          </w:p>
        </w:tc>
        <w:tc>
          <w:tcPr>
            <w:tcW w:w="8499" w:type="dxa"/>
            <w:gridSpan w:val="38"/>
            <w:tcBorders>
              <w:bottom w:val="single" w:sz="4" w:space="0" w:color="auto"/>
            </w:tcBorders>
          </w:tcPr>
          <w:p w:rsidR="00514D6F" w:rsidRPr="00F57C27" w:rsidRDefault="00514D6F" w:rsidP="00514D6F">
            <w:pPr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51"/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0"/>
          </w:p>
        </w:tc>
      </w:tr>
      <w:tr w:rsidR="00514D6F" w:rsidRPr="00806A6E" w:rsidTr="00FC6606">
        <w:trPr>
          <w:trHeight w:val="20"/>
        </w:trPr>
        <w:tc>
          <w:tcPr>
            <w:tcW w:w="10710" w:type="dxa"/>
            <w:gridSpan w:val="43"/>
          </w:tcPr>
          <w:p w:rsidR="00514D6F" w:rsidRPr="00D238BD" w:rsidRDefault="00514D6F" w:rsidP="00514D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14D6F" w:rsidRPr="00806A6E" w:rsidTr="00FC6606">
        <w:trPr>
          <w:trHeight w:val="215"/>
        </w:trPr>
        <w:tc>
          <w:tcPr>
            <w:tcW w:w="2211" w:type="dxa"/>
            <w:gridSpan w:val="5"/>
            <w:vAlign w:val="bottom"/>
          </w:tcPr>
          <w:p w:rsidR="00514D6F" w:rsidRPr="005E0214" w:rsidRDefault="00514D6F" w:rsidP="00514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de Póliza: </w:t>
            </w:r>
          </w:p>
        </w:tc>
        <w:tc>
          <w:tcPr>
            <w:tcW w:w="1831" w:type="dxa"/>
            <w:gridSpan w:val="5"/>
            <w:tcBorders>
              <w:bottom w:val="single" w:sz="4" w:space="0" w:color="auto"/>
            </w:tcBorders>
          </w:tcPr>
          <w:p w:rsidR="00514D6F" w:rsidRPr="003B3383" w:rsidRDefault="00514D6F" w:rsidP="00514D6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8" w:type="dxa"/>
            <w:gridSpan w:val="33"/>
            <w:tcBorders>
              <w:left w:val="nil"/>
            </w:tcBorders>
          </w:tcPr>
          <w:p w:rsidR="00514D6F" w:rsidRPr="003B3383" w:rsidRDefault="00514D6F" w:rsidP="00514D6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14D6F" w:rsidRPr="00806A6E" w:rsidTr="00FC6606">
        <w:trPr>
          <w:trHeight w:val="20"/>
        </w:trPr>
        <w:tc>
          <w:tcPr>
            <w:tcW w:w="10710" w:type="dxa"/>
            <w:gridSpan w:val="43"/>
          </w:tcPr>
          <w:p w:rsidR="00514D6F" w:rsidRPr="00D238BD" w:rsidRDefault="00514D6F" w:rsidP="00514D6F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14D6F" w:rsidRPr="000712AF" w:rsidTr="00FC6606">
        <w:trPr>
          <w:trHeight w:val="207"/>
        </w:trPr>
        <w:tc>
          <w:tcPr>
            <w:tcW w:w="3600" w:type="dxa"/>
            <w:gridSpan w:val="7"/>
            <w:vAlign w:val="bottom"/>
          </w:tcPr>
          <w:p w:rsidR="00514D6F" w:rsidRPr="000712AF" w:rsidRDefault="00514D6F" w:rsidP="00514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Seguro Social Individual o Patronal:</w:t>
            </w:r>
          </w:p>
        </w:tc>
        <w:tc>
          <w:tcPr>
            <w:tcW w:w="1888" w:type="dxa"/>
            <w:gridSpan w:val="11"/>
            <w:tcBorders>
              <w:bottom w:val="single" w:sz="4" w:space="0" w:color="auto"/>
            </w:tcBorders>
          </w:tcPr>
          <w:p w:rsidR="00514D6F" w:rsidRPr="00192E4C" w:rsidRDefault="00514D6F" w:rsidP="0051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22" w:type="dxa"/>
            <w:gridSpan w:val="25"/>
            <w:tcBorders>
              <w:left w:val="nil"/>
            </w:tcBorders>
          </w:tcPr>
          <w:p w:rsidR="00514D6F" w:rsidRPr="00192E4C" w:rsidRDefault="00514D6F" w:rsidP="00514D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D6F" w:rsidRPr="009A6E80" w:rsidTr="00FC6606">
        <w:trPr>
          <w:trHeight w:val="20"/>
        </w:trPr>
        <w:tc>
          <w:tcPr>
            <w:tcW w:w="10710" w:type="dxa"/>
            <w:gridSpan w:val="43"/>
          </w:tcPr>
          <w:p w:rsidR="00514D6F" w:rsidRPr="00D238BD" w:rsidRDefault="00514D6F" w:rsidP="00514D6F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14D6F" w:rsidRPr="000712AF" w:rsidTr="00FC6606">
        <w:trPr>
          <w:trHeight w:val="80"/>
        </w:trPr>
        <w:tc>
          <w:tcPr>
            <w:tcW w:w="2053" w:type="dxa"/>
            <w:gridSpan w:val="4"/>
            <w:vAlign w:val="bottom"/>
          </w:tcPr>
          <w:p w:rsidR="00514D6F" w:rsidRPr="008E05CD" w:rsidRDefault="00514D6F" w:rsidP="00514D6F">
            <w:pPr>
              <w:tabs>
                <w:tab w:val="left" w:pos="2700"/>
                <w:tab w:val="left" w:pos="3600"/>
                <w:tab w:val="left" w:pos="4140"/>
                <w:tab w:val="left" w:pos="5760"/>
                <w:tab w:val="left" w:pos="63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Tipo de Ampliación</w:t>
            </w:r>
          </w:p>
        </w:tc>
        <w:tc>
          <w:tcPr>
            <w:tcW w:w="2340" w:type="dxa"/>
            <w:gridSpan w:val="9"/>
          </w:tcPr>
          <w:p w:rsidR="00514D6F" w:rsidRPr="008E05CD" w:rsidRDefault="00514D6F" w:rsidP="00514D6F">
            <w:pPr>
              <w:tabs>
                <w:tab w:val="left" w:pos="2700"/>
                <w:tab w:val="left" w:pos="3600"/>
                <w:tab w:val="left" w:pos="4140"/>
                <w:tab w:val="left" w:pos="5760"/>
                <w:tab w:val="left" w:pos="63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393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9393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74AD">
              <w:rPr>
                <w:rFonts w:ascii="Tahoma" w:hAnsi="Tahoma" w:cs="Tahoma"/>
                <w:sz w:val="20"/>
                <w:szCs w:val="20"/>
              </w:rPr>
            </w:r>
            <w:r w:rsidR="00F174A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393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sz w:val="20"/>
                <w:szCs w:val="20"/>
              </w:rPr>
              <w:t xml:space="preserve"> Nómina</w:t>
            </w:r>
          </w:p>
        </w:tc>
        <w:tc>
          <w:tcPr>
            <w:tcW w:w="2169" w:type="dxa"/>
            <w:gridSpan w:val="10"/>
            <w:tcBorders>
              <w:left w:val="nil"/>
            </w:tcBorders>
          </w:tcPr>
          <w:p w:rsidR="00514D6F" w:rsidRPr="008E05CD" w:rsidRDefault="00514D6F" w:rsidP="00514D6F">
            <w:pPr>
              <w:tabs>
                <w:tab w:val="left" w:pos="2700"/>
                <w:tab w:val="left" w:pos="3600"/>
                <w:tab w:val="left" w:pos="4140"/>
                <w:tab w:val="left" w:pos="5760"/>
                <w:tab w:val="left" w:pos="63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74AD">
              <w:rPr>
                <w:rFonts w:ascii="Tahoma" w:hAnsi="Tahoma" w:cs="Tahoma"/>
                <w:sz w:val="20"/>
                <w:szCs w:val="20"/>
              </w:rPr>
            </w:r>
            <w:r w:rsidR="00F174A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sz w:val="20"/>
                <w:szCs w:val="20"/>
              </w:rPr>
              <w:t xml:space="preserve"> Riesgo y Nómina</w:t>
            </w:r>
          </w:p>
        </w:tc>
        <w:tc>
          <w:tcPr>
            <w:tcW w:w="4148" w:type="dxa"/>
            <w:gridSpan w:val="20"/>
            <w:tcBorders>
              <w:left w:val="nil"/>
            </w:tcBorders>
          </w:tcPr>
          <w:p w:rsidR="00514D6F" w:rsidRPr="008E05CD" w:rsidRDefault="00514D6F" w:rsidP="00514D6F">
            <w:pPr>
              <w:tabs>
                <w:tab w:val="left" w:pos="2700"/>
                <w:tab w:val="left" w:pos="3600"/>
                <w:tab w:val="left" w:pos="4140"/>
                <w:tab w:val="left" w:pos="5760"/>
                <w:tab w:val="left" w:pos="63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74AD">
              <w:rPr>
                <w:rFonts w:ascii="Tahoma" w:hAnsi="Tahoma" w:cs="Tahoma"/>
                <w:sz w:val="20"/>
                <w:szCs w:val="20"/>
              </w:rPr>
            </w:r>
            <w:r w:rsidR="00F174A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>
              <w:rPr>
                <w:rFonts w:ascii="Tahoma" w:hAnsi="Tahoma" w:cs="Tahoma"/>
                <w:sz w:val="20"/>
                <w:szCs w:val="20"/>
              </w:rPr>
              <w:t xml:space="preserve"> Ajuste a Plazos ( Póliza Eventual)</w:t>
            </w:r>
          </w:p>
        </w:tc>
      </w:tr>
      <w:tr w:rsidR="00514D6F" w:rsidRPr="000712AF" w:rsidTr="00FC6606">
        <w:trPr>
          <w:trHeight w:val="20"/>
        </w:trPr>
        <w:tc>
          <w:tcPr>
            <w:tcW w:w="10710" w:type="dxa"/>
            <w:gridSpan w:val="43"/>
            <w:vAlign w:val="bottom"/>
          </w:tcPr>
          <w:p w:rsidR="00514D6F" w:rsidRPr="00425807" w:rsidRDefault="00514D6F" w:rsidP="00514D6F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(</w:t>
            </w:r>
            <w:r w:rsidRPr="00425807">
              <w:rPr>
                <w:rFonts w:ascii="Arial" w:hAnsi="Arial" w:cs="Arial"/>
                <w:color w:val="333333"/>
                <w:sz w:val="14"/>
                <w:szCs w:val="14"/>
              </w:rPr>
              <w:t>Puede seleccionar más de un tipo de ampliación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)</w:t>
            </w:r>
          </w:p>
        </w:tc>
      </w:tr>
      <w:tr w:rsidR="00514D6F" w:rsidRPr="008E05CD" w:rsidTr="00FC6606">
        <w:trPr>
          <w:trHeight w:val="80"/>
        </w:trPr>
        <w:tc>
          <w:tcPr>
            <w:tcW w:w="10710" w:type="dxa"/>
            <w:gridSpan w:val="43"/>
          </w:tcPr>
          <w:p w:rsidR="00514D6F" w:rsidRPr="008E05CD" w:rsidRDefault="00514D6F" w:rsidP="00514D6F">
            <w:pPr>
              <w:tabs>
                <w:tab w:val="left" w:pos="2880"/>
              </w:tabs>
              <w:rPr>
                <w:rFonts w:ascii="Arial" w:hAnsi="Arial" w:cs="Arial"/>
                <w:color w:val="999999"/>
                <w:sz w:val="6"/>
                <w:szCs w:val="6"/>
              </w:rPr>
            </w:pPr>
          </w:p>
        </w:tc>
      </w:tr>
      <w:tr w:rsidR="00514D6F" w:rsidRPr="000712AF" w:rsidTr="00FC6606">
        <w:trPr>
          <w:trHeight w:val="80"/>
        </w:trPr>
        <w:tc>
          <w:tcPr>
            <w:tcW w:w="10710" w:type="dxa"/>
            <w:gridSpan w:val="43"/>
            <w:vAlign w:val="bottom"/>
          </w:tcPr>
          <w:p w:rsidR="00514D6F" w:rsidRPr="000712AF" w:rsidRDefault="00514D6F" w:rsidP="00514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Postal- Urbanización – Condominio – Barrio – Número – Calle – Pueblo - País y Zona Postal:</w:t>
            </w:r>
          </w:p>
        </w:tc>
      </w:tr>
      <w:tr w:rsidR="00514D6F" w:rsidRPr="000712AF" w:rsidTr="00FC6606">
        <w:trPr>
          <w:trHeight w:val="252"/>
        </w:trPr>
        <w:tc>
          <w:tcPr>
            <w:tcW w:w="10710" w:type="dxa"/>
            <w:gridSpan w:val="43"/>
            <w:tcBorders>
              <w:bottom w:val="single" w:sz="4" w:space="0" w:color="auto"/>
            </w:tcBorders>
            <w:vAlign w:val="bottom"/>
          </w:tcPr>
          <w:p w:rsidR="00514D6F" w:rsidRPr="00192E4C" w:rsidRDefault="00514D6F" w:rsidP="00514D6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1"/>
                  </w:textInput>
                </w:ffData>
              </w:fldChar>
            </w:r>
            <w:bookmarkStart w:id="5" w:name="Text12"/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5"/>
          </w:p>
        </w:tc>
      </w:tr>
      <w:tr w:rsidR="00514D6F" w:rsidRPr="005B7843" w:rsidTr="00FC6606">
        <w:trPr>
          <w:trHeight w:val="20"/>
        </w:trPr>
        <w:tc>
          <w:tcPr>
            <w:tcW w:w="10710" w:type="dxa"/>
            <w:gridSpan w:val="43"/>
            <w:tcBorders>
              <w:top w:val="single" w:sz="4" w:space="0" w:color="auto"/>
            </w:tcBorders>
          </w:tcPr>
          <w:p w:rsidR="00514D6F" w:rsidRPr="00D238BD" w:rsidRDefault="00514D6F" w:rsidP="00514D6F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14D6F" w:rsidRPr="000712AF" w:rsidTr="00FC6606">
        <w:trPr>
          <w:trHeight w:val="198"/>
        </w:trPr>
        <w:tc>
          <w:tcPr>
            <w:tcW w:w="2211" w:type="dxa"/>
            <w:gridSpan w:val="5"/>
            <w:vAlign w:val="bottom"/>
          </w:tcPr>
          <w:p w:rsidR="00514D6F" w:rsidRPr="009003AA" w:rsidRDefault="00514D6F" w:rsidP="00514D6F">
            <w:pPr>
              <w:rPr>
                <w:rFonts w:ascii="Arial" w:hAnsi="Arial" w:cs="Arial"/>
                <w:sz w:val="19"/>
                <w:szCs w:val="19"/>
              </w:rPr>
            </w:pPr>
            <w:r w:rsidRPr="009003AA">
              <w:rPr>
                <w:rFonts w:ascii="Arial" w:hAnsi="Arial" w:cs="Arial"/>
                <w:sz w:val="19"/>
                <w:szCs w:val="19"/>
              </w:rPr>
              <w:t>Teléfono Residencial: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vAlign w:val="bottom"/>
          </w:tcPr>
          <w:p w:rsidR="00514D6F" w:rsidRPr="002A411F" w:rsidRDefault="00514D6F" w:rsidP="00514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11F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4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Pr="002A411F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00" w:type="dxa"/>
            <w:gridSpan w:val="9"/>
            <w:vAlign w:val="bottom"/>
          </w:tcPr>
          <w:p w:rsidR="00514D6F" w:rsidRPr="00D51728" w:rsidRDefault="00514D6F" w:rsidP="00514D6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1728">
              <w:rPr>
                <w:rFonts w:ascii="Arial" w:hAnsi="Arial" w:cs="Arial"/>
                <w:sz w:val="19"/>
                <w:szCs w:val="19"/>
              </w:rPr>
              <w:t>Teléfono Negocio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087" w:type="dxa"/>
            <w:gridSpan w:val="13"/>
            <w:tcBorders>
              <w:bottom w:val="single" w:sz="4" w:space="0" w:color="auto"/>
            </w:tcBorders>
          </w:tcPr>
          <w:p w:rsidR="00514D6F" w:rsidRPr="002A411F" w:rsidRDefault="00514D6F" w:rsidP="0051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11F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4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Pr="002A411F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9" w:type="dxa"/>
            <w:gridSpan w:val="2"/>
          </w:tcPr>
          <w:p w:rsidR="00514D6F" w:rsidRPr="006E1AD5" w:rsidRDefault="00514D6F" w:rsidP="00514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3"/>
          </w:tcPr>
          <w:p w:rsidR="00514D6F" w:rsidRPr="006E1AD5" w:rsidRDefault="00514D6F" w:rsidP="00514D6F">
            <w:pPr>
              <w:rPr>
                <w:rFonts w:ascii="Arial" w:hAnsi="Arial" w:cs="Arial"/>
                <w:sz w:val="20"/>
                <w:szCs w:val="20"/>
              </w:rPr>
            </w:pPr>
            <w:r w:rsidRPr="00D51728"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21" w:type="dxa"/>
            <w:gridSpan w:val="5"/>
            <w:tcBorders>
              <w:bottom w:val="single" w:sz="4" w:space="0" w:color="auto"/>
            </w:tcBorders>
          </w:tcPr>
          <w:p w:rsidR="00514D6F" w:rsidRPr="006E1AD5" w:rsidRDefault="00514D6F" w:rsidP="00514D6F">
            <w:pPr>
              <w:rPr>
                <w:rFonts w:ascii="Arial" w:hAnsi="Arial" w:cs="Arial"/>
                <w:sz w:val="20"/>
                <w:szCs w:val="20"/>
              </w:rPr>
            </w:pPr>
            <w:r w:rsidRPr="00280D2F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4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Pr="002A411F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14D6F" w:rsidRPr="00E26593" w:rsidTr="00FC6606">
        <w:trPr>
          <w:trHeight w:val="20"/>
        </w:trPr>
        <w:tc>
          <w:tcPr>
            <w:tcW w:w="10710" w:type="dxa"/>
            <w:gridSpan w:val="43"/>
          </w:tcPr>
          <w:p w:rsidR="00514D6F" w:rsidRPr="00D238BD" w:rsidRDefault="00514D6F" w:rsidP="00514D6F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14D6F" w:rsidRPr="005B7843" w:rsidTr="00FC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D6F" w:rsidRPr="00936851" w:rsidRDefault="00514D6F" w:rsidP="00514D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Pr="009368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D6F" w:rsidRPr="00936851" w:rsidRDefault="00514D6F" w:rsidP="00514D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0" w:name="Text4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68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D6F" w:rsidRPr="00936851" w:rsidRDefault="00514D6F" w:rsidP="00514D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4D6F" w:rsidRPr="00F7778E" w:rsidTr="00FC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1071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4D6F" w:rsidRPr="00514D6F" w:rsidRDefault="00514D6F" w:rsidP="00514D6F">
            <w:pPr>
              <w:jc w:val="center"/>
              <w:rPr>
                <w:rFonts w:ascii="Arial" w:hAnsi="Arial" w:cs="Arial"/>
                <w:color w:val="FFFFFF"/>
                <w:sz w:val="8"/>
                <w:szCs w:val="8"/>
              </w:rPr>
            </w:pPr>
          </w:p>
        </w:tc>
      </w:tr>
      <w:tr w:rsidR="00514D6F" w:rsidRPr="00000F42" w:rsidTr="00FC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65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4D6F" w:rsidRPr="00000F42" w:rsidRDefault="00514D6F" w:rsidP="00514D6F">
            <w:pPr>
              <w:rPr>
                <w:rFonts w:ascii="Arial" w:hAnsi="Arial" w:cs="Arial"/>
                <w:sz w:val="19"/>
                <w:szCs w:val="19"/>
              </w:rPr>
            </w:pPr>
            <w:r w:rsidRPr="00000F42"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etalle todas las actividades a realizar (sea específico)</w:t>
            </w:r>
          </w:p>
        </w:tc>
        <w:tc>
          <w:tcPr>
            <w:tcW w:w="2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4D6F" w:rsidRPr="00000F42" w:rsidRDefault="00514D6F" w:rsidP="00514D6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0F42">
              <w:rPr>
                <w:rFonts w:ascii="Arial" w:hAnsi="Arial" w:cs="Arial"/>
                <w:sz w:val="19"/>
                <w:szCs w:val="19"/>
              </w:rPr>
              <w:t>Núm</w:t>
            </w:r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000F42">
              <w:rPr>
                <w:rFonts w:ascii="Arial" w:hAnsi="Arial" w:cs="Arial"/>
                <w:sz w:val="19"/>
                <w:szCs w:val="19"/>
              </w:rPr>
              <w:t>Empleado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4D6F" w:rsidRPr="00000F42" w:rsidRDefault="00514D6F" w:rsidP="00514D6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0F42">
              <w:rPr>
                <w:rFonts w:ascii="Arial" w:hAnsi="Arial" w:cs="Arial"/>
                <w:sz w:val="19"/>
                <w:szCs w:val="19"/>
              </w:rPr>
              <w:t>Nómina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00F42">
              <w:rPr>
                <w:rFonts w:ascii="Arial" w:hAnsi="Arial" w:cs="Arial"/>
                <w:sz w:val="19"/>
                <w:szCs w:val="19"/>
              </w:rPr>
              <w:t>Estimada por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00F42">
              <w:rPr>
                <w:rFonts w:ascii="Arial" w:hAnsi="Arial" w:cs="Arial"/>
                <w:sz w:val="19"/>
                <w:szCs w:val="19"/>
              </w:rPr>
              <w:t>Actividad</w:t>
            </w:r>
          </w:p>
        </w:tc>
      </w:tr>
      <w:tr w:rsidR="00514D6F" w:rsidRPr="002A411F" w:rsidTr="00FC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65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D6F" w:rsidRPr="001A3340" w:rsidRDefault="00514D6F" w:rsidP="00514D6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ext15"/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2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D6F" w:rsidRPr="005A7C9D" w:rsidRDefault="00514D6F" w:rsidP="00514D6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D6F" w:rsidRPr="005A7C9D" w:rsidRDefault="00514D6F" w:rsidP="00514D6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17"/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3"/>
          </w:p>
        </w:tc>
      </w:tr>
      <w:tr w:rsidR="00514D6F" w:rsidRPr="002A411F" w:rsidTr="00FC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65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D6F" w:rsidRPr="001A3340" w:rsidRDefault="00514D6F" w:rsidP="00514D6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D6F" w:rsidRPr="005A7C9D" w:rsidRDefault="00514D6F" w:rsidP="00514D6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D6F" w:rsidRPr="005A7C9D" w:rsidRDefault="00514D6F" w:rsidP="00514D6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514D6F" w:rsidRPr="002A411F" w:rsidTr="00FC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65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D6F" w:rsidRPr="001A3340" w:rsidRDefault="00514D6F" w:rsidP="00514D6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D6F" w:rsidRPr="005A7C9D" w:rsidRDefault="00514D6F" w:rsidP="00514D6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D6F" w:rsidRPr="005A7C9D" w:rsidRDefault="00514D6F" w:rsidP="00514D6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514D6F" w:rsidRPr="002A411F" w:rsidTr="00FC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65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D6F" w:rsidRDefault="00514D6F" w:rsidP="00514D6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D6F" w:rsidRPr="005A7C9D" w:rsidRDefault="00514D6F" w:rsidP="00514D6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D6F" w:rsidRPr="005A7C9D" w:rsidRDefault="00514D6F" w:rsidP="00514D6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514D6F" w:rsidRPr="005E3D47" w:rsidTr="00FC6606">
        <w:trPr>
          <w:trHeight w:val="80"/>
        </w:trPr>
        <w:tc>
          <w:tcPr>
            <w:tcW w:w="274" w:type="dxa"/>
            <w:tcBorders>
              <w:top w:val="single" w:sz="4" w:space="0" w:color="auto"/>
            </w:tcBorders>
          </w:tcPr>
          <w:p w:rsidR="00514D6F" w:rsidRPr="005E3D47" w:rsidRDefault="00514D6F" w:rsidP="00514D6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nil"/>
            </w:tcBorders>
          </w:tcPr>
          <w:p w:rsidR="00514D6F" w:rsidRPr="005E3D47" w:rsidRDefault="00514D6F" w:rsidP="00514D6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14D6F" w:rsidRPr="005E3D47" w:rsidRDefault="00514D6F" w:rsidP="00514D6F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508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514D6F" w:rsidRPr="005E3D47" w:rsidRDefault="00514D6F" w:rsidP="00514D6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4D6F" w:rsidRPr="005E3D47" w:rsidRDefault="00514D6F" w:rsidP="00514D6F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366" w:type="dxa"/>
            <w:gridSpan w:val="15"/>
            <w:tcBorders>
              <w:top w:val="single" w:sz="4" w:space="0" w:color="auto"/>
            </w:tcBorders>
          </w:tcPr>
          <w:p w:rsidR="00514D6F" w:rsidRPr="005E3D47" w:rsidRDefault="00514D6F" w:rsidP="00514D6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14D6F" w:rsidRPr="001A3340" w:rsidTr="00FC6606">
        <w:trPr>
          <w:trHeight w:val="80"/>
        </w:trPr>
        <w:tc>
          <w:tcPr>
            <w:tcW w:w="3270" w:type="dxa"/>
            <w:gridSpan w:val="6"/>
            <w:tcBorders>
              <w:bottom w:val="single" w:sz="4" w:space="0" w:color="auto"/>
            </w:tcBorders>
          </w:tcPr>
          <w:p w:rsidR="00514D6F" w:rsidRPr="001A3340" w:rsidRDefault="00514D6F" w:rsidP="00514D6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50"/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330" w:type="dxa"/>
          </w:tcPr>
          <w:p w:rsidR="00514D6F" w:rsidRPr="001A3340" w:rsidRDefault="00514D6F" w:rsidP="00514D6F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9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14D6F" w:rsidRPr="001A3340" w:rsidRDefault="00514D6F" w:rsidP="00514D6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5" w:name="Text19"/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236" w:type="dxa"/>
            <w:gridSpan w:val="2"/>
            <w:shd w:val="clear" w:color="auto" w:fill="auto"/>
          </w:tcPr>
          <w:p w:rsidR="00514D6F" w:rsidRPr="001A3340" w:rsidRDefault="00514D6F" w:rsidP="00514D6F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376" w:type="dxa"/>
            <w:gridSpan w:val="16"/>
            <w:tcBorders>
              <w:bottom w:val="single" w:sz="4" w:space="0" w:color="auto"/>
            </w:tcBorders>
          </w:tcPr>
          <w:p w:rsidR="00514D6F" w:rsidRPr="001A3340" w:rsidRDefault="00514D6F" w:rsidP="00514D6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514D6F" w:rsidRPr="00E26593" w:rsidTr="00FC6606">
        <w:trPr>
          <w:trHeight w:val="242"/>
        </w:trPr>
        <w:tc>
          <w:tcPr>
            <w:tcW w:w="3270" w:type="dxa"/>
            <w:gridSpan w:val="6"/>
            <w:tcBorders>
              <w:top w:val="single" w:sz="4" w:space="0" w:color="auto"/>
            </w:tcBorders>
          </w:tcPr>
          <w:p w:rsidR="00514D6F" w:rsidRPr="00E26593" w:rsidRDefault="00514D6F" w:rsidP="00514D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593">
              <w:rPr>
                <w:rFonts w:ascii="Arial" w:hAnsi="Arial" w:cs="Arial"/>
                <w:sz w:val="16"/>
                <w:szCs w:val="16"/>
              </w:rPr>
              <w:t>Fecha de Inicio de Operaciones</w:t>
            </w:r>
          </w:p>
          <w:p w:rsidR="00514D6F" w:rsidRPr="00E26593" w:rsidRDefault="00514D6F" w:rsidP="00514D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593">
              <w:rPr>
                <w:rFonts w:ascii="Arial" w:hAnsi="Arial" w:cs="Arial"/>
                <w:sz w:val="12"/>
                <w:szCs w:val="12"/>
              </w:rPr>
              <w:t>(día-mes-año)</w:t>
            </w:r>
          </w:p>
        </w:tc>
        <w:tc>
          <w:tcPr>
            <w:tcW w:w="330" w:type="dxa"/>
          </w:tcPr>
          <w:p w:rsidR="00514D6F" w:rsidRPr="00E26593" w:rsidRDefault="00514D6F" w:rsidP="00514D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8" w:type="dxa"/>
            <w:gridSpan w:val="19"/>
            <w:shd w:val="clear" w:color="auto" w:fill="auto"/>
          </w:tcPr>
          <w:p w:rsidR="00514D6F" w:rsidRDefault="00514D6F" w:rsidP="00514D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593">
              <w:rPr>
                <w:rFonts w:ascii="Arial" w:hAnsi="Arial" w:cs="Arial"/>
                <w:sz w:val="16"/>
                <w:szCs w:val="16"/>
              </w:rPr>
              <w:t>Duración Estimada</w:t>
            </w:r>
            <w:r>
              <w:rPr>
                <w:rFonts w:ascii="Arial" w:hAnsi="Arial" w:cs="Arial"/>
                <w:sz w:val="16"/>
                <w:szCs w:val="16"/>
              </w:rPr>
              <w:t xml:space="preserve"> de Operaciones</w:t>
            </w:r>
          </w:p>
          <w:p w:rsidR="00514D6F" w:rsidRPr="00936851" w:rsidRDefault="00514D6F" w:rsidP="00514D6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6851">
              <w:rPr>
                <w:rFonts w:ascii="Arial" w:hAnsi="Arial" w:cs="Arial"/>
                <w:sz w:val="13"/>
                <w:szCs w:val="13"/>
              </w:rPr>
              <w:t>(en meses)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514D6F" w:rsidRPr="00E26593" w:rsidRDefault="00514D6F" w:rsidP="00514D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15"/>
          </w:tcPr>
          <w:p w:rsidR="00514D6F" w:rsidRPr="00E26593" w:rsidRDefault="00514D6F" w:rsidP="00514D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6593">
              <w:rPr>
                <w:rFonts w:ascii="Arial" w:hAnsi="Arial" w:cs="Arial"/>
                <w:sz w:val="16"/>
                <w:szCs w:val="16"/>
              </w:rPr>
              <w:t>Fecha de Terminación Operaciones</w:t>
            </w:r>
          </w:p>
          <w:p w:rsidR="00514D6F" w:rsidRPr="00E26593" w:rsidRDefault="00514D6F" w:rsidP="00514D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593">
              <w:rPr>
                <w:rFonts w:ascii="Arial" w:hAnsi="Arial" w:cs="Arial"/>
                <w:sz w:val="12"/>
                <w:szCs w:val="12"/>
              </w:rPr>
              <w:t>(día-mes-año)</w:t>
            </w:r>
          </w:p>
        </w:tc>
      </w:tr>
      <w:tr w:rsidR="00514D6F" w:rsidRPr="007A5D98" w:rsidTr="00FC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1071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14D6F" w:rsidRPr="00D238BD" w:rsidRDefault="00514D6F" w:rsidP="00514D6F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14D6F" w:rsidRPr="000712AF" w:rsidTr="00FC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D6F" w:rsidRPr="007A5D98" w:rsidRDefault="00514D6F" w:rsidP="00514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Contrato con:</w:t>
            </w:r>
          </w:p>
        </w:tc>
        <w:tc>
          <w:tcPr>
            <w:tcW w:w="30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D6F" w:rsidRPr="00C055BB" w:rsidRDefault="00514D6F" w:rsidP="00514D6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D6F" w:rsidRPr="00C055BB" w:rsidRDefault="00514D6F" w:rsidP="00514D6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0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D6F" w:rsidRPr="00EB4625" w:rsidRDefault="00514D6F" w:rsidP="00514D6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Monto Total del Contrato:</w:t>
            </w:r>
          </w:p>
        </w:tc>
        <w:tc>
          <w:tcPr>
            <w:tcW w:w="32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D6F" w:rsidRPr="001A3340" w:rsidRDefault="00514D6F" w:rsidP="00514D6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514D6F" w:rsidRPr="000712AF" w:rsidTr="00FC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D6F" w:rsidRPr="00D238BD" w:rsidRDefault="00514D6F" w:rsidP="00514D6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4D6F" w:rsidRPr="00D238BD" w:rsidRDefault="00514D6F" w:rsidP="00514D6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0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D6F" w:rsidRPr="00D238BD" w:rsidRDefault="00514D6F" w:rsidP="00514D6F">
            <w:pPr>
              <w:tabs>
                <w:tab w:val="left" w:pos="792"/>
              </w:tabs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32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4D6F" w:rsidRPr="00D238BD" w:rsidRDefault="00514D6F" w:rsidP="00514D6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514D6F" w:rsidRPr="000712AF" w:rsidTr="00FC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D6F" w:rsidRDefault="00514D6F" w:rsidP="00514D6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Caso ARPE:</w:t>
            </w:r>
          </w:p>
        </w:tc>
        <w:tc>
          <w:tcPr>
            <w:tcW w:w="30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D6F" w:rsidRPr="001A3340" w:rsidRDefault="00514D6F" w:rsidP="00514D6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D6F" w:rsidRPr="001A3340" w:rsidRDefault="00514D6F" w:rsidP="00514D6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0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D6F" w:rsidRDefault="00514D6F" w:rsidP="00514D6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Presupuesto ARPE:</w:t>
            </w:r>
          </w:p>
        </w:tc>
        <w:tc>
          <w:tcPr>
            <w:tcW w:w="32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D6F" w:rsidRPr="001A3340" w:rsidRDefault="00514D6F" w:rsidP="00514D6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6" w:name="Text48"/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6"/>
          </w:p>
        </w:tc>
      </w:tr>
      <w:tr w:rsidR="00514D6F" w:rsidRPr="007A5D98" w:rsidTr="00FC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0710" w:type="dxa"/>
            <w:gridSpan w:val="43"/>
            <w:tcBorders>
              <w:top w:val="nil"/>
              <w:left w:val="nil"/>
              <w:right w:val="nil"/>
            </w:tcBorders>
          </w:tcPr>
          <w:p w:rsidR="00514D6F" w:rsidRPr="005E3D47" w:rsidRDefault="00514D6F" w:rsidP="00514D6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14D6F" w:rsidRPr="007A5D98" w:rsidTr="00FC6606">
        <w:trPr>
          <w:trHeight w:val="80"/>
        </w:trPr>
        <w:tc>
          <w:tcPr>
            <w:tcW w:w="10710" w:type="dxa"/>
            <w:gridSpan w:val="43"/>
          </w:tcPr>
          <w:p w:rsidR="00514D6F" w:rsidRPr="00155210" w:rsidRDefault="00514D6F" w:rsidP="00514D6F">
            <w:pPr>
              <w:tabs>
                <w:tab w:val="left" w:pos="720"/>
                <w:tab w:val="left" w:pos="576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14D6F" w:rsidRPr="000A4978" w:rsidTr="00FC6606">
        <w:trPr>
          <w:trHeight w:val="198"/>
        </w:trPr>
        <w:tc>
          <w:tcPr>
            <w:tcW w:w="10710" w:type="dxa"/>
            <w:gridSpan w:val="43"/>
            <w:shd w:val="clear" w:color="auto" w:fill="F2F2F2" w:themeFill="background1" w:themeFillShade="F2"/>
            <w:vAlign w:val="bottom"/>
          </w:tcPr>
          <w:p w:rsidR="00514D6F" w:rsidRPr="006322E3" w:rsidRDefault="00514D6F" w:rsidP="00514D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322E3">
              <w:rPr>
                <w:rFonts w:ascii="Arial" w:hAnsi="Arial" w:cs="Arial"/>
                <w:b/>
                <w:sz w:val="18"/>
                <w:szCs w:val="18"/>
              </w:rPr>
              <w:t xml:space="preserve">ECCION  </w:t>
            </w:r>
            <w:r w:rsidRPr="006322E3">
              <w:rPr>
                <w:b/>
                <w:sz w:val="18"/>
                <w:szCs w:val="18"/>
              </w:rPr>
              <w:t>II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r w:rsidRPr="006322E3">
              <w:rPr>
                <w:rFonts w:ascii="Arial" w:hAnsi="Arial" w:cs="Arial"/>
                <w:b/>
                <w:sz w:val="18"/>
                <w:szCs w:val="18"/>
              </w:rPr>
              <w:t xml:space="preserve"> LOCALIDADES QUE SERÁN ASEGURADAS</w:t>
            </w:r>
          </w:p>
        </w:tc>
      </w:tr>
      <w:tr w:rsidR="00514D6F" w:rsidRPr="001C621F" w:rsidTr="00FC6606">
        <w:trPr>
          <w:trHeight w:val="80"/>
        </w:trPr>
        <w:tc>
          <w:tcPr>
            <w:tcW w:w="2211" w:type="dxa"/>
            <w:gridSpan w:val="5"/>
            <w:vAlign w:val="bottom"/>
          </w:tcPr>
          <w:p w:rsidR="00514D6F" w:rsidRPr="00F03144" w:rsidRDefault="00514D6F" w:rsidP="00514D6F">
            <w:pPr>
              <w:rPr>
                <w:rFonts w:ascii="Arial" w:hAnsi="Arial" w:cs="Arial"/>
                <w:sz w:val="20"/>
                <w:szCs w:val="20"/>
              </w:rPr>
            </w:pPr>
            <w:r w:rsidRPr="001C621F">
              <w:rPr>
                <w:rFonts w:ascii="Arial" w:hAnsi="Arial" w:cs="Arial"/>
                <w:sz w:val="20"/>
                <w:szCs w:val="20"/>
              </w:rPr>
              <w:t>Nombre del Negocio: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9" w:type="dxa"/>
            <w:gridSpan w:val="38"/>
            <w:tcBorders>
              <w:left w:val="nil"/>
              <w:bottom w:val="single" w:sz="4" w:space="0" w:color="auto"/>
            </w:tcBorders>
            <w:vAlign w:val="bottom"/>
          </w:tcPr>
          <w:p w:rsidR="00514D6F" w:rsidRPr="0006430C" w:rsidRDefault="00514D6F" w:rsidP="00514D6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7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514D6F" w:rsidRPr="0023497E" w:rsidTr="00FC6606">
        <w:trPr>
          <w:trHeight w:val="70"/>
        </w:trPr>
        <w:tc>
          <w:tcPr>
            <w:tcW w:w="10710" w:type="dxa"/>
            <w:gridSpan w:val="43"/>
          </w:tcPr>
          <w:p w:rsidR="00514D6F" w:rsidRPr="00D40035" w:rsidRDefault="00514D6F" w:rsidP="00514D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14D6F" w:rsidRPr="000712AF" w:rsidTr="00FC6606">
        <w:trPr>
          <w:trHeight w:val="135"/>
        </w:trPr>
        <w:tc>
          <w:tcPr>
            <w:tcW w:w="2211" w:type="dxa"/>
            <w:gridSpan w:val="5"/>
            <w:vAlign w:val="bottom"/>
          </w:tcPr>
          <w:p w:rsidR="00514D6F" w:rsidRPr="00F03144" w:rsidRDefault="00514D6F" w:rsidP="00514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Dirección Física: </w:t>
            </w:r>
          </w:p>
        </w:tc>
        <w:tc>
          <w:tcPr>
            <w:tcW w:w="8499" w:type="dxa"/>
            <w:gridSpan w:val="38"/>
            <w:tcBorders>
              <w:left w:val="nil"/>
              <w:bottom w:val="single" w:sz="4" w:space="0" w:color="auto"/>
            </w:tcBorders>
          </w:tcPr>
          <w:p w:rsidR="00514D6F" w:rsidRPr="0006430C" w:rsidRDefault="00514D6F" w:rsidP="00514D6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514D6F" w:rsidRPr="0023497E" w:rsidTr="00FC6606">
        <w:trPr>
          <w:trHeight w:val="70"/>
        </w:trPr>
        <w:tc>
          <w:tcPr>
            <w:tcW w:w="2211" w:type="dxa"/>
            <w:gridSpan w:val="5"/>
          </w:tcPr>
          <w:p w:rsidR="00514D6F" w:rsidRPr="0006430C" w:rsidRDefault="00514D6F" w:rsidP="00514D6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49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4D6F" w:rsidRPr="0006430C" w:rsidRDefault="00514D6F" w:rsidP="00514D6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8" w:name="Text27"/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8"/>
          </w:p>
        </w:tc>
      </w:tr>
      <w:tr w:rsidR="00514D6F" w:rsidRPr="003E1E7B" w:rsidTr="00FC6606">
        <w:trPr>
          <w:trHeight w:val="107"/>
        </w:trPr>
        <w:tc>
          <w:tcPr>
            <w:tcW w:w="10710" w:type="dxa"/>
            <w:gridSpan w:val="43"/>
          </w:tcPr>
          <w:p w:rsidR="00514D6F" w:rsidRPr="00155210" w:rsidRDefault="00514D6F" w:rsidP="00514D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14D6F" w:rsidRPr="0023497E" w:rsidTr="00FC6606">
        <w:trPr>
          <w:trHeight w:val="80"/>
        </w:trPr>
        <w:tc>
          <w:tcPr>
            <w:tcW w:w="984" w:type="dxa"/>
            <w:gridSpan w:val="2"/>
            <w:vAlign w:val="bottom"/>
          </w:tcPr>
          <w:p w:rsidR="00514D6F" w:rsidRPr="0023497E" w:rsidRDefault="00514D6F" w:rsidP="00514D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Pueblo:</w:t>
            </w:r>
          </w:p>
        </w:tc>
        <w:tc>
          <w:tcPr>
            <w:tcW w:w="2941" w:type="dxa"/>
            <w:gridSpan w:val="7"/>
            <w:tcBorders>
              <w:bottom w:val="single" w:sz="4" w:space="0" w:color="auto"/>
            </w:tcBorders>
          </w:tcPr>
          <w:p w:rsidR="00514D6F" w:rsidRPr="0006430C" w:rsidRDefault="00514D6F" w:rsidP="0051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9" w:name="Text2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84" w:type="dxa"/>
            <w:gridSpan w:val="8"/>
            <w:vAlign w:val="bottom"/>
          </w:tcPr>
          <w:p w:rsidR="00514D6F" w:rsidRPr="0023497E" w:rsidRDefault="00514D6F" w:rsidP="00514D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Zona Postal:</w:t>
            </w:r>
          </w:p>
        </w:tc>
        <w:tc>
          <w:tcPr>
            <w:tcW w:w="2134" w:type="dxa"/>
            <w:gridSpan w:val="12"/>
            <w:tcBorders>
              <w:bottom w:val="single" w:sz="4" w:space="0" w:color="auto"/>
            </w:tcBorders>
          </w:tcPr>
          <w:p w:rsidR="00514D6F" w:rsidRPr="0006430C" w:rsidRDefault="00514D6F" w:rsidP="00514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0" w:name="Text2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29" w:type="dxa"/>
            <w:gridSpan w:val="7"/>
            <w:vAlign w:val="bottom"/>
          </w:tcPr>
          <w:p w:rsidR="00514D6F" w:rsidRPr="0023497E" w:rsidRDefault="00514D6F" w:rsidP="00514D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Estado:</w:t>
            </w:r>
          </w:p>
        </w:tc>
        <w:tc>
          <w:tcPr>
            <w:tcW w:w="2338" w:type="dxa"/>
            <w:gridSpan w:val="7"/>
            <w:tcBorders>
              <w:bottom w:val="single" w:sz="4" w:space="0" w:color="auto"/>
            </w:tcBorders>
          </w:tcPr>
          <w:p w:rsidR="00514D6F" w:rsidRPr="0006430C" w:rsidRDefault="00514D6F" w:rsidP="00514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3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514D6F" w:rsidRPr="00DD6DEE" w:rsidTr="00FC6606">
        <w:trPr>
          <w:trHeight w:val="80"/>
        </w:trPr>
        <w:tc>
          <w:tcPr>
            <w:tcW w:w="10710" w:type="dxa"/>
            <w:gridSpan w:val="43"/>
            <w:tcBorders>
              <w:bottom w:val="single" w:sz="12" w:space="0" w:color="auto"/>
            </w:tcBorders>
          </w:tcPr>
          <w:p w:rsidR="00514D6F" w:rsidRPr="0031677A" w:rsidRDefault="00514D6F" w:rsidP="00514D6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14D6F" w:rsidRPr="001C621F" w:rsidTr="00FC6606">
        <w:trPr>
          <w:trHeight w:val="80"/>
        </w:trPr>
        <w:tc>
          <w:tcPr>
            <w:tcW w:w="2211" w:type="dxa"/>
            <w:gridSpan w:val="5"/>
          </w:tcPr>
          <w:p w:rsidR="00514D6F" w:rsidRPr="001C621F" w:rsidRDefault="00514D6F" w:rsidP="00514D6F">
            <w:pPr>
              <w:rPr>
                <w:rFonts w:ascii="Arial" w:hAnsi="Arial" w:cs="Arial"/>
                <w:sz w:val="20"/>
                <w:szCs w:val="20"/>
              </w:rPr>
            </w:pPr>
            <w:r w:rsidRPr="001C621F">
              <w:rPr>
                <w:rFonts w:ascii="Arial" w:hAnsi="Arial" w:cs="Arial"/>
                <w:sz w:val="20"/>
                <w:szCs w:val="20"/>
              </w:rPr>
              <w:t>Nombre del Negocio:</w:t>
            </w:r>
          </w:p>
        </w:tc>
        <w:tc>
          <w:tcPr>
            <w:tcW w:w="8499" w:type="dxa"/>
            <w:gridSpan w:val="38"/>
            <w:tcBorders>
              <w:bottom w:val="single" w:sz="4" w:space="0" w:color="auto"/>
            </w:tcBorders>
          </w:tcPr>
          <w:p w:rsidR="00514D6F" w:rsidRPr="001C621F" w:rsidRDefault="00514D6F" w:rsidP="00514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2" w:name="Text52"/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22"/>
          </w:p>
        </w:tc>
      </w:tr>
      <w:tr w:rsidR="00514D6F" w:rsidRPr="0023497E" w:rsidTr="00FC6606">
        <w:trPr>
          <w:trHeight w:val="125"/>
        </w:trPr>
        <w:tc>
          <w:tcPr>
            <w:tcW w:w="10710" w:type="dxa"/>
            <w:gridSpan w:val="43"/>
          </w:tcPr>
          <w:p w:rsidR="00514D6F" w:rsidRPr="00514D6F" w:rsidRDefault="00514D6F" w:rsidP="00514D6F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4D6F" w:rsidRPr="000712AF" w:rsidTr="00FC6606">
        <w:trPr>
          <w:trHeight w:val="135"/>
        </w:trPr>
        <w:tc>
          <w:tcPr>
            <w:tcW w:w="2211" w:type="dxa"/>
            <w:gridSpan w:val="5"/>
            <w:vAlign w:val="bottom"/>
          </w:tcPr>
          <w:p w:rsidR="00514D6F" w:rsidRPr="000712AF" w:rsidRDefault="00514D6F" w:rsidP="00514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Física:</w:t>
            </w:r>
          </w:p>
        </w:tc>
        <w:tc>
          <w:tcPr>
            <w:tcW w:w="8499" w:type="dxa"/>
            <w:gridSpan w:val="38"/>
            <w:tcBorders>
              <w:bottom w:val="single" w:sz="4" w:space="0" w:color="auto"/>
            </w:tcBorders>
          </w:tcPr>
          <w:p w:rsidR="00514D6F" w:rsidRPr="000712AF" w:rsidRDefault="00514D6F" w:rsidP="00514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514D6F" w:rsidRPr="0023497E" w:rsidTr="00FC6606">
        <w:trPr>
          <w:trHeight w:val="70"/>
        </w:trPr>
        <w:tc>
          <w:tcPr>
            <w:tcW w:w="2211" w:type="dxa"/>
            <w:gridSpan w:val="5"/>
          </w:tcPr>
          <w:p w:rsidR="00514D6F" w:rsidRPr="0023497E" w:rsidRDefault="00514D6F" w:rsidP="00514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9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514D6F" w:rsidRPr="0023497E" w:rsidRDefault="00514D6F" w:rsidP="00514D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514D6F" w:rsidRPr="003E1E7B" w:rsidTr="00FC6606">
        <w:trPr>
          <w:trHeight w:val="70"/>
        </w:trPr>
        <w:tc>
          <w:tcPr>
            <w:tcW w:w="10710" w:type="dxa"/>
            <w:gridSpan w:val="43"/>
          </w:tcPr>
          <w:p w:rsidR="00514D6F" w:rsidRPr="00155210" w:rsidRDefault="00514D6F" w:rsidP="00514D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14D6F" w:rsidRPr="002D2F52" w:rsidTr="00FC6606">
        <w:trPr>
          <w:trHeight w:val="207"/>
        </w:trPr>
        <w:tc>
          <w:tcPr>
            <w:tcW w:w="984" w:type="dxa"/>
            <w:gridSpan w:val="2"/>
            <w:vAlign w:val="bottom"/>
          </w:tcPr>
          <w:p w:rsidR="00514D6F" w:rsidRPr="002D2F52" w:rsidRDefault="00514D6F" w:rsidP="00514D6F">
            <w:pPr>
              <w:rPr>
                <w:rFonts w:ascii="Arial" w:hAnsi="Arial" w:cs="Arial"/>
                <w:sz w:val="18"/>
                <w:szCs w:val="18"/>
              </w:rPr>
            </w:pPr>
            <w:r w:rsidRPr="002D2F52">
              <w:rPr>
                <w:rFonts w:ascii="Arial" w:hAnsi="Arial" w:cs="Arial"/>
                <w:sz w:val="18"/>
                <w:szCs w:val="18"/>
              </w:rPr>
              <w:t>Pueblo:</w:t>
            </w:r>
          </w:p>
        </w:tc>
        <w:tc>
          <w:tcPr>
            <w:tcW w:w="2941" w:type="dxa"/>
            <w:gridSpan w:val="7"/>
            <w:tcBorders>
              <w:bottom w:val="single" w:sz="4" w:space="0" w:color="auto"/>
            </w:tcBorders>
          </w:tcPr>
          <w:p w:rsidR="00514D6F" w:rsidRPr="002D2F52" w:rsidRDefault="00514D6F" w:rsidP="00514D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4" w:type="dxa"/>
            <w:gridSpan w:val="8"/>
            <w:vAlign w:val="bottom"/>
          </w:tcPr>
          <w:p w:rsidR="00514D6F" w:rsidRPr="002D2F52" w:rsidRDefault="00514D6F" w:rsidP="00514D6F">
            <w:pPr>
              <w:rPr>
                <w:rFonts w:ascii="Arial" w:hAnsi="Arial" w:cs="Arial"/>
                <w:sz w:val="18"/>
                <w:szCs w:val="18"/>
              </w:rPr>
            </w:pPr>
            <w:r w:rsidRPr="002D2F52">
              <w:rPr>
                <w:rFonts w:ascii="Arial" w:hAnsi="Arial" w:cs="Arial"/>
                <w:sz w:val="18"/>
                <w:szCs w:val="18"/>
              </w:rPr>
              <w:t>Zona Postal:</w:t>
            </w:r>
          </w:p>
        </w:tc>
        <w:tc>
          <w:tcPr>
            <w:tcW w:w="2134" w:type="dxa"/>
            <w:gridSpan w:val="12"/>
            <w:tcBorders>
              <w:bottom w:val="single" w:sz="4" w:space="0" w:color="auto"/>
            </w:tcBorders>
          </w:tcPr>
          <w:p w:rsidR="00514D6F" w:rsidRPr="002D2F52" w:rsidRDefault="00514D6F" w:rsidP="00514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gridSpan w:val="7"/>
            <w:vAlign w:val="bottom"/>
          </w:tcPr>
          <w:p w:rsidR="00514D6F" w:rsidRPr="002D2F52" w:rsidRDefault="00514D6F" w:rsidP="00514D6F">
            <w:pPr>
              <w:rPr>
                <w:rFonts w:ascii="Arial" w:hAnsi="Arial" w:cs="Arial"/>
                <w:sz w:val="18"/>
                <w:szCs w:val="18"/>
              </w:rPr>
            </w:pPr>
            <w:r w:rsidRPr="002D2F52">
              <w:rPr>
                <w:rFonts w:ascii="Arial" w:hAnsi="Arial" w:cs="Arial"/>
                <w:sz w:val="18"/>
                <w:szCs w:val="18"/>
              </w:rPr>
              <w:t>Estado:</w:t>
            </w:r>
          </w:p>
        </w:tc>
        <w:tc>
          <w:tcPr>
            <w:tcW w:w="2338" w:type="dxa"/>
            <w:gridSpan w:val="7"/>
            <w:tcBorders>
              <w:bottom w:val="single" w:sz="4" w:space="0" w:color="auto"/>
            </w:tcBorders>
          </w:tcPr>
          <w:p w:rsidR="00514D6F" w:rsidRPr="0006430C" w:rsidRDefault="00514D6F" w:rsidP="00514D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14D6F" w:rsidRPr="00DD6DEE" w:rsidTr="00FC6606">
        <w:trPr>
          <w:trHeight w:val="80"/>
        </w:trPr>
        <w:tc>
          <w:tcPr>
            <w:tcW w:w="10710" w:type="dxa"/>
            <w:gridSpan w:val="43"/>
            <w:tcBorders>
              <w:bottom w:val="single" w:sz="12" w:space="0" w:color="auto"/>
            </w:tcBorders>
          </w:tcPr>
          <w:p w:rsidR="00514D6F" w:rsidRPr="005D6F75" w:rsidRDefault="00514D6F" w:rsidP="00514D6F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4D6F" w:rsidRPr="001C621F" w:rsidTr="00FC6606">
        <w:trPr>
          <w:trHeight w:val="627"/>
        </w:trPr>
        <w:tc>
          <w:tcPr>
            <w:tcW w:w="10710" w:type="dxa"/>
            <w:gridSpan w:val="43"/>
            <w:tcBorders>
              <w:top w:val="single" w:sz="12" w:space="0" w:color="auto"/>
            </w:tcBorders>
          </w:tcPr>
          <w:p w:rsidR="00514D6F" w:rsidRPr="0031677A" w:rsidRDefault="00514D6F" w:rsidP="00514D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77A">
              <w:rPr>
                <w:rFonts w:ascii="Arial" w:hAnsi="Arial" w:cs="Arial"/>
                <w:sz w:val="16"/>
                <w:szCs w:val="16"/>
              </w:rPr>
              <w:t>CERTIFICO que los datos ofrecidos anteriormente son correctos y exactos y en consideración a los mismos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1677A">
              <w:rPr>
                <w:rFonts w:ascii="Arial" w:hAnsi="Arial" w:cs="Arial"/>
                <w:sz w:val="16"/>
                <w:szCs w:val="16"/>
              </w:rPr>
              <w:t xml:space="preserve"> por la presente solicito se nos emita una ampliación a nuestra póliza de seguro obrero para cubrir nuestra responsabilidad bajo las disposiciones de la Ley del Sistema de Compensaciones por Accidentes del Trabajo.</w:t>
            </w:r>
          </w:p>
        </w:tc>
      </w:tr>
      <w:tr w:rsidR="00514D6F" w:rsidRPr="00F03479" w:rsidTr="00FC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14D6F" w:rsidRPr="00AD43EB" w:rsidRDefault="00514D6F" w:rsidP="00514D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51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14D6F" w:rsidRPr="00AD43EB" w:rsidRDefault="00514D6F" w:rsidP="00514D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3" w:name="Text3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D6F" w:rsidRPr="00F03479" w:rsidRDefault="00514D6F" w:rsidP="00514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D6F" w:rsidRPr="00F03479" w:rsidRDefault="00514D6F" w:rsidP="00514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D6F" w:rsidRPr="00654F85" w:rsidTr="00FC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5525" w:type="dxa"/>
            <w:gridSpan w:val="1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4D6F" w:rsidRPr="00654F85" w:rsidRDefault="00514D6F" w:rsidP="00514D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F85">
              <w:rPr>
                <w:rFonts w:ascii="Arial" w:hAnsi="Arial" w:cs="Arial"/>
                <w:sz w:val="16"/>
                <w:szCs w:val="16"/>
              </w:rPr>
              <w:t>Nombre y Título del Patrono o su Representante Autorizado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D6F" w:rsidRPr="00654F85" w:rsidRDefault="00514D6F" w:rsidP="00514D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14D6F" w:rsidRPr="00654F85" w:rsidRDefault="00514D6F" w:rsidP="00514D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F85">
              <w:rPr>
                <w:rFonts w:ascii="Arial" w:hAnsi="Arial" w:cs="Arial"/>
                <w:sz w:val="16"/>
                <w:szCs w:val="16"/>
              </w:rPr>
              <w:t>Firma del Patrono o Representante</w:t>
            </w:r>
          </w:p>
        </w:tc>
      </w:tr>
      <w:tr w:rsidR="00514D6F" w:rsidRPr="00381BB7" w:rsidTr="00FC6606">
        <w:trPr>
          <w:trHeight w:val="20"/>
        </w:trPr>
        <w:tc>
          <w:tcPr>
            <w:tcW w:w="10710" w:type="dxa"/>
            <w:gridSpan w:val="43"/>
          </w:tcPr>
          <w:p w:rsidR="00514D6F" w:rsidRPr="00E33346" w:rsidRDefault="00514D6F" w:rsidP="00514D6F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14D6F" w:rsidRPr="00381BB7" w:rsidTr="00FC6606">
        <w:trPr>
          <w:trHeight w:val="20"/>
        </w:trPr>
        <w:tc>
          <w:tcPr>
            <w:tcW w:w="10710" w:type="dxa"/>
            <w:gridSpan w:val="43"/>
          </w:tcPr>
          <w:p w:rsidR="00514D6F" w:rsidRPr="00E33346" w:rsidRDefault="00514D6F" w:rsidP="00514D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346">
              <w:rPr>
                <w:rFonts w:ascii="Arial" w:hAnsi="Arial" w:cs="Arial"/>
                <w:sz w:val="16"/>
                <w:szCs w:val="16"/>
              </w:rPr>
              <w:t>Deberá indicar un número de identificación (preferiblemente fotocopia de licencia de conducir) de la persona que entrega el documento a la Corporación.</w:t>
            </w:r>
          </w:p>
        </w:tc>
      </w:tr>
      <w:tr w:rsidR="00514D6F" w:rsidRPr="001C621F" w:rsidTr="00FC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4216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14D6F" w:rsidRPr="00654F85" w:rsidRDefault="00514D6F" w:rsidP="00514D6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4" w:name="Text35"/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23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14D6F" w:rsidRPr="001C621F" w:rsidRDefault="00514D6F" w:rsidP="00514D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D6F" w:rsidRPr="00474B3D" w:rsidRDefault="00514D6F" w:rsidP="00514D6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5" w:name="Text32"/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25"/>
          </w:p>
        </w:tc>
      </w:tr>
      <w:tr w:rsidR="00514D6F" w:rsidRPr="00654F85" w:rsidTr="00FC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4216" w:type="dxa"/>
            <w:gridSpan w:val="11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</w:tcPr>
          <w:p w:rsidR="00514D6F" w:rsidRPr="00654F85" w:rsidRDefault="00514D6F" w:rsidP="00514D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F85">
              <w:rPr>
                <w:rFonts w:ascii="Arial" w:hAnsi="Arial" w:cs="Arial"/>
                <w:sz w:val="16"/>
                <w:szCs w:val="16"/>
              </w:rPr>
              <w:t xml:space="preserve">Número de Identificación </w:t>
            </w:r>
          </w:p>
        </w:tc>
        <w:tc>
          <w:tcPr>
            <w:tcW w:w="2346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14D6F" w:rsidRPr="00654F85" w:rsidRDefault="00514D6F" w:rsidP="00514D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8" w:type="dxa"/>
            <w:gridSpan w:val="2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14D6F" w:rsidRPr="00654F85" w:rsidRDefault="00514D6F" w:rsidP="00514D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F85">
              <w:rPr>
                <w:rFonts w:ascii="Arial" w:hAnsi="Arial" w:cs="Arial"/>
                <w:sz w:val="16"/>
                <w:szCs w:val="16"/>
              </w:rPr>
              <w:t>Clase</w:t>
            </w:r>
          </w:p>
        </w:tc>
      </w:tr>
      <w:tr w:rsidR="00514D6F" w:rsidRPr="003073D9" w:rsidTr="00FC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710" w:type="dxa"/>
            <w:gridSpan w:val="4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14D6F" w:rsidRPr="0031677A" w:rsidRDefault="00514D6F" w:rsidP="00514D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77A">
              <w:rPr>
                <w:rFonts w:ascii="Arial" w:hAnsi="Arial" w:cs="Arial"/>
                <w:b/>
                <w:sz w:val="16"/>
                <w:szCs w:val="16"/>
              </w:rPr>
              <w:t>PARA USO DE LA CFSE</w:t>
            </w:r>
          </w:p>
        </w:tc>
      </w:tr>
      <w:tr w:rsidR="00514D6F" w:rsidRPr="003073D9" w:rsidTr="00FC6606">
        <w:trPr>
          <w:trHeight w:val="31"/>
        </w:trPr>
        <w:tc>
          <w:tcPr>
            <w:tcW w:w="4911" w:type="dxa"/>
            <w:gridSpan w:val="15"/>
          </w:tcPr>
          <w:p w:rsidR="00514D6F" w:rsidRPr="00E33346" w:rsidRDefault="00514D6F" w:rsidP="00514D6F">
            <w:pPr>
              <w:rPr>
                <w:rFonts w:ascii="Arial" w:hAnsi="Arial" w:cs="Arial"/>
                <w:sz w:val="16"/>
                <w:szCs w:val="16"/>
              </w:rPr>
            </w:pPr>
            <w:r w:rsidRPr="00E33346">
              <w:rPr>
                <w:rFonts w:ascii="Arial" w:hAnsi="Arial" w:cs="Arial"/>
                <w:sz w:val="16"/>
                <w:szCs w:val="16"/>
              </w:rPr>
              <w:t>VIGENCIA:  La ampliación de esta póliza estará en vigor desde</w:t>
            </w:r>
          </w:p>
        </w:tc>
        <w:tc>
          <w:tcPr>
            <w:tcW w:w="1792" w:type="dxa"/>
            <w:gridSpan w:val="9"/>
            <w:tcBorders>
              <w:bottom w:val="single" w:sz="4" w:space="0" w:color="auto"/>
            </w:tcBorders>
          </w:tcPr>
          <w:p w:rsidR="00514D6F" w:rsidRPr="00E33346" w:rsidRDefault="00514D6F" w:rsidP="00514D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6" w:name="Text3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897" w:type="dxa"/>
            <w:gridSpan w:val="6"/>
          </w:tcPr>
          <w:p w:rsidR="00514D6F" w:rsidRPr="00E33346" w:rsidRDefault="00514D6F" w:rsidP="00514D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346">
              <w:rPr>
                <w:rFonts w:ascii="Arial" w:hAnsi="Arial" w:cs="Arial"/>
                <w:sz w:val="16"/>
                <w:szCs w:val="16"/>
              </w:rPr>
              <w:t>a las</w:t>
            </w:r>
          </w:p>
        </w:tc>
        <w:tc>
          <w:tcPr>
            <w:tcW w:w="720" w:type="dxa"/>
            <w:gridSpan w:val="4"/>
            <w:tcBorders>
              <w:bottom w:val="single" w:sz="2" w:space="0" w:color="auto"/>
            </w:tcBorders>
          </w:tcPr>
          <w:p w:rsidR="00514D6F" w:rsidRPr="00E33346" w:rsidRDefault="00514D6F" w:rsidP="00514D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7" w:name="Text3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126" w:type="dxa"/>
            <w:gridSpan w:val="7"/>
          </w:tcPr>
          <w:p w:rsidR="00514D6F" w:rsidRPr="00E33346" w:rsidRDefault="00514D6F" w:rsidP="00514D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346">
              <w:rPr>
                <w:rFonts w:ascii="Arial" w:hAnsi="Arial" w:cs="Arial"/>
                <w:sz w:val="16"/>
                <w:szCs w:val="16"/>
              </w:rPr>
              <w:t xml:space="preserve">y expira el 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514D6F" w:rsidRPr="00E33346" w:rsidRDefault="00514D6F" w:rsidP="00514D6F">
            <w:pPr>
              <w:tabs>
                <w:tab w:val="left" w:pos="25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14D6F" w:rsidTr="00FC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921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14D6F" w:rsidRPr="00E72693" w:rsidRDefault="00514D6F" w:rsidP="00514D6F">
            <w:pPr>
              <w:tabs>
                <w:tab w:val="left" w:pos="5400"/>
              </w:tabs>
              <w:rPr>
                <w:sz w:val="12"/>
                <w:szCs w:val="12"/>
              </w:rPr>
            </w:pPr>
            <w:r w:rsidRPr="00E72693">
              <w:rPr>
                <w:sz w:val="12"/>
                <w:szCs w:val="12"/>
              </w:rPr>
              <w:tab/>
            </w:r>
            <w:r w:rsidRPr="00E72693">
              <w:rPr>
                <w:rFonts w:ascii="Arial" w:hAnsi="Arial" w:cs="Arial"/>
                <w:sz w:val="12"/>
                <w:szCs w:val="12"/>
              </w:rPr>
              <w:t>(día-mes-año)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D6F" w:rsidRPr="00E72693" w:rsidRDefault="00514D6F" w:rsidP="00514D6F">
            <w:pPr>
              <w:tabs>
                <w:tab w:val="left" w:pos="25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14D6F" w:rsidRPr="00E72693" w:rsidRDefault="00514D6F" w:rsidP="00514D6F">
            <w:pPr>
              <w:tabs>
                <w:tab w:val="left" w:pos="252"/>
              </w:tabs>
              <w:jc w:val="center"/>
              <w:rPr>
                <w:sz w:val="12"/>
                <w:szCs w:val="12"/>
              </w:rPr>
            </w:pPr>
            <w:r w:rsidRPr="00E72693">
              <w:rPr>
                <w:rFonts w:ascii="Arial" w:hAnsi="Arial" w:cs="Arial"/>
                <w:sz w:val="12"/>
                <w:szCs w:val="12"/>
              </w:rPr>
              <w:t>(día-mes-año)</w:t>
            </w:r>
          </w:p>
        </w:tc>
      </w:tr>
      <w:tr w:rsidR="00514D6F" w:rsidRPr="005B7843" w:rsidTr="00FC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"/>
        </w:trPr>
        <w:tc>
          <w:tcPr>
            <w:tcW w:w="1071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14D6F" w:rsidRPr="00E33346" w:rsidRDefault="00514D6F" w:rsidP="00514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Sujeto a las condiciones y limitaciones consignadas en ella misma y en la</w:t>
            </w:r>
            <w:r w:rsidRPr="00E33346">
              <w:rPr>
                <w:rFonts w:ascii="Arial" w:hAnsi="Arial" w:cs="Arial"/>
                <w:sz w:val="16"/>
                <w:szCs w:val="16"/>
              </w:rPr>
              <w:t xml:space="preserve"> Ley y</w:t>
            </w:r>
            <w:r>
              <w:rPr>
                <w:rFonts w:ascii="Arial" w:hAnsi="Arial" w:cs="Arial"/>
                <w:sz w:val="16"/>
                <w:szCs w:val="16"/>
              </w:rPr>
              <w:t xml:space="preserve"> Reglamentos de la Corporación del Fondo del Seguro del </w:t>
            </w:r>
            <w:r w:rsidRPr="00E33346">
              <w:rPr>
                <w:rFonts w:ascii="Arial" w:hAnsi="Arial" w:cs="Arial"/>
                <w:sz w:val="16"/>
                <w:szCs w:val="16"/>
              </w:rPr>
              <w:t>Estad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514D6F" w:rsidRPr="003073D9" w:rsidTr="00FC6606">
        <w:trPr>
          <w:trHeight w:val="31"/>
        </w:trPr>
        <w:tc>
          <w:tcPr>
            <w:tcW w:w="10710" w:type="dxa"/>
            <w:gridSpan w:val="43"/>
          </w:tcPr>
          <w:p w:rsidR="00514D6F" w:rsidRPr="00514D6F" w:rsidRDefault="00514D6F" w:rsidP="00514D6F">
            <w:pPr>
              <w:rPr>
                <w:rFonts w:ascii="Arial" w:hAnsi="Arial" w:cs="Arial"/>
                <w:sz w:val="8"/>
                <w:szCs w:val="8"/>
              </w:rPr>
            </w:pPr>
            <w:r w:rsidRPr="00514D6F">
              <w:rPr>
                <w:rFonts w:ascii="Arial" w:hAnsi="Arial" w:cs="Arial"/>
                <w:sz w:val="8"/>
                <w:szCs w:val="8"/>
              </w:rPr>
              <w:t>.</w:t>
            </w:r>
          </w:p>
        </w:tc>
      </w:tr>
      <w:tr w:rsidR="00514D6F" w:rsidRPr="00D83CB1" w:rsidTr="00FC6606">
        <w:trPr>
          <w:trHeight w:val="106"/>
        </w:trPr>
        <w:tc>
          <w:tcPr>
            <w:tcW w:w="3600" w:type="dxa"/>
            <w:gridSpan w:val="7"/>
          </w:tcPr>
          <w:p w:rsidR="00514D6F" w:rsidRPr="00E33346" w:rsidRDefault="00514D6F" w:rsidP="00514D6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</w:tcPr>
          <w:p w:rsidR="00514D6F" w:rsidRPr="00E33346" w:rsidRDefault="00514D6F" w:rsidP="00514D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5" w:type="dxa"/>
            <w:gridSpan w:val="23"/>
          </w:tcPr>
          <w:p w:rsidR="00514D6F" w:rsidRPr="00E33346" w:rsidRDefault="00514D6F" w:rsidP="00514D6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3" w:type="dxa"/>
          </w:tcPr>
          <w:p w:rsidR="00514D6F" w:rsidRPr="00E33346" w:rsidRDefault="00514D6F" w:rsidP="00514D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6" w:type="dxa"/>
            <w:gridSpan w:val="11"/>
          </w:tcPr>
          <w:p w:rsidR="00514D6F" w:rsidRPr="00E33346" w:rsidRDefault="00514D6F" w:rsidP="00514D6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14D6F" w:rsidRPr="00D83CB1" w:rsidTr="00FC6606">
        <w:trPr>
          <w:trHeight w:val="124"/>
        </w:trPr>
        <w:tc>
          <w:tcPr>
            <w:tcW w:w="274" w:type="dxa"/>
          </w:tcPr>
          <w:p w:rsidR="00514D6F" w:rsidRPr="00983D34" w:rsidRDefault="00514D6F" w:rsidP="00514D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6" w:type="dxa"/>
            <w:gridSpan w:val="6"/>
            <w:tcBorders>
              <w:left w:val="nil"/>
              <w:bottom w:val="single" w:sz="4" w:space="0" w:color="auto"/>
            </w:tcBorders>
          </w:tcPr>
          <w:p w:rsidR="00514D6F" w:rsidRPr="00983D34" w:rsidRDefault="00514D6F" w:rsidP="00514D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8" w:name="Text3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36" w:type="dxa"/>
          </w:tcPr>
          <w:p w:rsidR="00514D6F" w:rsidRPr="00D83CB1" w:rsidRDefault="00514D6F" w:rsidP="00514D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5" w:type="dxa"/>
            <w:gridSpan w:val="23"/>
            <w:tcBorders>
              <w:bottom w:val="single" w:sz="4" w:space="0" w:color="auto"/>
            </w:tcBorders>
          </w:tcPr>
          <w:p w:rsidR="00514D6F" w:rsidRPr="00983D34" w:rsidRDefault="00514D6F" w:rsidP="00514D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9" w:name="Text3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33" w:type="dxa"/>
          </w:tcPr>
          <w:p w:rsidR="00514D6F" w:rsidRPr="00D83CB1" w:rsidRDefault="00514D6F" w:rsidP="00514D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6" w:type="dxa"/>
            <w:gridSpan w:val="11"/>
            <w:tcBorders>
              <w:bottom w:val="single" w:sz="4" w:space="0" w:color="auto"/>
            </w:tcBorders>
          </w:tcPr>
          <w:p w:rsidR="00514D6F" w:rsidRPr="00983D34" w:rsidRDefault="00514D6F" w:rsidP="00514D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0" w:name="Text3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</w:p>
        </w:tc>
      </w:tr>
      <w:tr w:rsidR="00514D6F" w:rsidRPr="00D83CB1" w:rsidTr="00FC6606">
        <w:trPr>
          <w:trHeight w:val="109"/>
        </w:trPr>
        <w:tc>
          <w:tcPr>
            <w:tcW w:w="3600" w:type="dxa"/>
            <w:gridSpan w:val="7"/>
          </w:tcPr>
          <w:p w:rsidR="00514D6F" w:rsidRPr="00D83CB1" w:rsidRDefault="00514D6F" w:rsidP="00514D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3CB1">
              <w:rPr>
                <w:rFonts w:ascii="Arial" w:hAnsi="Arial" w:cs="Arial"/>
                <w:sz w:val="14"/>
                <w:szCs w:val="14"/>
              </w:rPr>
              <w:t>Fecha (día-mes-año)</w:t>
            </w:r>
          </w:p>
        </w:tc>
        <w:tc>
          <w:tcPr>
            <w:tcW w:w="236" w:type="dxa"/>
          </w:tcPr>
          <w:p w:rsidR="00514D6F" w:rsidRPr="00D83CB1" w:rsidRDefault="00514D6F" w:rsidP="00514D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5" w:type="dxa"/>
            <w:gridSpan w:val="23"/>
            <w:tcBorders>
              <w:top w:val="single" w:sz="4" w:space="0" w:color="auto"/>
            </w:tcBorders>
          </w:tcPr>
          <w:p w:rsidR="00514D6F" w:rsidRPr="00D83CB1" w:rsidRDefault="00514D6F" w:rsidP="00514D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3CB1">
              <w:rPr>
                <w:rFonts w:ascii="Arial" w:hAnsi="Arial" w:cs="Arial"/>
                <w:sz w:val="14"/>
                <w:szCs w:val="14"/>
              </w:rPr>
              <w:t xml:space="preserve">Nombre y </w:t>
            </w:r>
            <w:r w:rsidRPr="00D83CB1">
              <w:rPr>
                <w:rFonts w:ascii="Arial" w:hAnsi="Arial" w:cs="Arial"/>
                <w:sz w:val="13"/>
                <w:szCs w:val="13"/>
              </w:rPr>
              <w:t>Firma Oficial</w:t>
            </w:r>
            <w:r w:rsidRPr="00D83CB1">
              <w:rPr>
                <w:rFonts w:ascii="Arial" w:hAnsi="Arial" w:cs="Arial"/>
                <w:sz w:val="14"/>
                <w:szCs w:val="14"/>
              </w:rPr>
              <w:t xml:space="preserve"> de Investigaciones y </w:t>
            </w:r>
            <w:r w:rsidRPr="00D83CB1">
              <w:rPr>
                <w:rFonts w:ascii="Arial" w:hAnsi="Arial" w:cs="Arial"/>
                <w:sz w:val="13"/>
                <w:szCs w:val="13"/>
              </w:rPr>
              <w:t>Seguros</w:t>
            </w:r>
          </w:p>
        </w:tc>
        <w:tc>
          <w:tcPr>
            <w:tcW w:w="333" w:type="dxa"/>
          </w:tcPr>
          <w:p w:rsidR="00514D6F" w:rsidRPr="00D83CB1" w:rsidRDefault="00514D6F" w:rsidP="00514D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6" w:type="dxa"/>
            <w:gridSpan w:val="11"/>
          </w:tcPr>
          <w:p w:rsidR="00514D6F" w:rsidRPr="00D83CB1" w:rsidRDefault="00514D6F" w:rsidP="00514D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3CB1">
              <w:rPr>
                <w:rFonts w:ascii="Arial" w:hAnsi="Arial" w:cs="Arial"/>
                <w:sz w:val="14"/>
                <w:szCs w:val="14"/>
              </w:rPr>
              <w:t>Nombre y Firma Jefe Formalización de Pólizas</w:t>
            </w:r>
          </w:p>
        </w:tc>
      </w:tr>
      <w:tr w:rsidR="00514D6F" w:rsidRPr="00D83CB1" w:rsidTr="00FC6606">
        <w:trPr>
          <w:trHeight w:val="109"/>
        </w:trPr>
        <w:tc>
          <w:tcPr>
            <w:tcW w:w="3600" w:type="dxa"/>
            <w:gridSpan w:val="7"/>
          </w:tcPr>
          <w:p w:rsidR="00514D6F" w:rsidRPr="00D83CB1" w:rsidRDefault="00514D6F" w:rsidP="00514D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:rsidR="00514D6F" w:rsidRPr="00D83CB1" w:rsidRDefault="00514D6F" w:rsidP="00514D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5" w:type="dxa"/>
            <w:gridSpan w:val="23"/>
          </w:tcPr>
          <w:p w:rsidR="00514D6F" w:rsidRPr="00D83CB1" w:rsidRDefault="00514D6F" w:rsidP="00514D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</w:tcPr>
          <w:p w:rsidR="00514D6F" w:rsidRPr="00D83CB1" w:rsidRDefault="00514D6F" w:rsidP="00514D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6" w:type="dxa"/>
            <w:gridSpan w:val="8"/>
            <w:vAlign w:val="bottom"/>
          </w:tcPr>
          <w:p w:rsidR="00514D6F" w:rsidRPr="00D83CB1" w:rsidRDefault="00514D6F" w:rsidP="00514D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514D6F" w:rsidRPr="00433CFF" w:rsidRDefault="00514D6F" w:rsidP="00156AF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33CFF">
              <w:rPr>
                <w:rFonts w:ascii="Arial" w:hAnsi="Arial" w:cs="Arial"/>
                <w:b/>
                <w:sz w:val="16"/>
                <w:szCs w:val="16"/>
              </w:rPr>
              <w:t>CFSE 02-126</w:t>
            </w:r>
          </w:p>
        </w:tc>
      </w:tr>
      <w:tr w:rsidR="00514D6F" w:rsidRPr="00D83CB1" w:rsidTr="00FC6606">
        <w:trPr>
          <w:trHeight w:val="109"/>
        </w:trPr>
        <w:tc>
          <w:tcPr>
            <w:tcW w:w="3600" w:type="dxa"/>
            <w:gridSpan w:val="7"/>
          </w:tcPr>
          <w:p w:rsidR="00514D6F" w:rsidRPr="00D83CB1" w:rsidRDefault="00514D6F" w:rsidP="00514D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:rsidR="00514D6F" w:rsidRPr="00D83CB1" w:rsidRDefault="00514D6F" w:rsidP="00514D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5" w:type="dxa"/>
            <w:gridSpan w:val="23"/>
          </w:tcPr>
          <w:p w:rsidR="00514D6F" w:rsidRPr="00D83CB1" w:rsidRDefault="00514D6F" w:rsidP="00514D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</w:tcPr>
          <w:p w:rsidR="00514D6F" w:rsidRPr="00D83CB1" w:rsidRDefault="00514D6F" w:rsidP="00514D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6" w:type="dxa"/>
            <w:gridSpan w:val="8"/>
            <w:vAlign w:val="bottom"/>
          </w:tcPr>
          <w:p w:rsidR="00514D6F" w:rsidRPr="00D83CB1" w:rsidRDefault="00514D6F" w:rsidP="00514D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514D6F" w:rsidRPr="00433CFF" w:rsidRDefault="00156AF0" w:rsidP="00514D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CFF">
              <w:rPr>
                <w:rFonts w:ascii="Arial" w:hAnsi="Arial" w:cs="Arial"/>
                <w:sz w:val="16"/>
                <w:szCs w:val="16"/>
              </w:rPr>
              <w:t>(</w:t>
            </w:r>
            <w:r w:rsidR="00514D6F" w:rsidRPr="00433CFF">
              <w:rPr>
                <w:rFonts w:ascii="Arial" w:hAnsi="Arial" w:cs="Arial"/>
                <w:sz w:val="16"/>
                <w:szCs w:val="16"/>
              </w:rPr>
              <w:t>CFSE-0671</w:t>
            </w:r>
            <w:r w:rsidRPr="00433CF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14D6F" w:rsidRPr="00D83CB1" w:rsidTr="00FC6606">
        <w:trPr>
          <w:trHeight w:val="109"/>
        </w:trPr>
        <w:tc>
          <w:tcPr>
            <w:tcW w:w="3600" w:type="dxa"/>
            <w:gridSpan w:val="7"/>
          </w:tcPr>
          <w:p w:rsidR="00514D6F" w:rsidRPr="00D83CB1" w:rsidRDefault="00514D6F" w:rsidP="00514D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:rsidR="00514D6F" w:rsidRDefault="00514D6F" w:rsidP="00514D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77CEA" w:rsidRPr="00D83CB1" w:rsidRDefault="00377CEA" w:rsidP="00514D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5" w:type="dxa"/>
            <w:gridSpan w:val="23"/>
          </w:tcPr>
          <w:p w:rsidR="00514D6F" w:rsidRPr="00D83CB1" w:rsidRDefault="00514D6F" w:rsidP="00514D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</w:tcPr>
          <w:p w:rsidR="00514D6F" w:rsidRPr="00D83CB1" w:rsidRDefault="00514D6F" w:rsidP="00514D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6" w:type="dxa"/>
            <w:gridSpan w:val="8"/>
          </w:tcPr>
          <w:p w:rsidR="00514D6F" w:rsidRDefault="00514D6F" w:rsidP="00514D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3"/>
          </w:tcPr>
          <w:p w:rsidR="00514D6F" w:rsidRPr="00433CFF" w:rsidRDefault="0086223E" w:rsidP="00514D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febrero</w:t>
            </w:r>
            <w:r w:rsidR="00514D6F" w:rsidRPr="00433CFF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527B08" w:rsidRDefault="00377CEA" w:rsidP="00FF14C1">
      <w:pPr>
        <w:rPr>
          <w:sz w:val="2"/>
          <w:szCs w:val="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552759A" wp14:editId="0552759B">
            <wp:simplePos x="0" y="0"/>
            <wp:positionH relativeFrom="column">
              <wp:posOffset>57150</wp:posOffset>
            </wp:positionH>
            <wp:positionV relativeFrom="paragraph">
              <wp:posOffset>-133350</wp:posOffset>
            </wp:positionV>
            <wp:extent cx="2019300" cy="5930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24" cy="5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08" w:type="dxa"/>
        <w:tblLook w:val="01E0" w:firstRow="1" w:lastRow="1" w:firstColumn="1" w:lastColumn="1" w:noHBand="0" w:noVBand="0"/>
      </w:tblPr>
      <w:tblGrid>
        <w:gridCol w:w="727"/>
        <w:gridCol w:w="995"/>
        <w:gridCol w:w="1150"/>
        <w:gridCol w:w="143"/>
        <w:gridCol w:w="979"/>
        <w:gridCol w:w="146"/>
        <w:gridCol w:w="615"/>
        <w:gridCol w:w="267"/>
        <w:gridCol w:w="526"/>
        <w:gridCol w:w="607"/>
        <w:gridCol w:w="610"/>
        <w:gridCol w:w="488"/>
        <w:gridCol w:w="1167"/>
        <w:gridCol w:w="104"/>
        <w:gridCol w:w="625"/>
        <w:gridCol w:w="867"/>
        <w:gridCol w:w="892"/>
      </w:tblGrid>
      <w:tr w:rsidR="00D369DD" w:rsidRPr="00AC0195" w:rsidTr="00D369DD">
        <w:trPr>
          <w:trHeight w:val="441"/>
        </w:trPr>
        <w:tc>
          <w:tcPr>
            <w:tcW w:w="3994" w:type="dxa"/>
            <w:gridSpan w:val="5"/>
            <w:vMerge w:val="restart"/>
            <w:shd w:val="clear" w:color="auto" w:fill="auto"/>
          </w:tcPr>
          <w:p w:rsidR="00D369DD" w:rsidRDefault="00D369DD" w:rsidP="0086223E"/>
        </w:tc>
        <w:tc>
          <w:tcPr>
            <w:tcW w:w="6022" w:type="dxa"/>
            <w:gridSpan w:val="11"/>
            <w:shd w:val="clear" w:color="auto" w:fill="auto"/>
            <w:vAlign w:val="bottom"/>
          </w:tcPr>
          <w:p w:rsidR="00D369DD" w:rsidRDefault="00D369DD" w:rsidP="00D369DD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D369DD" w:rsidRDefault="00D369DD" w:rsidP="0086223E"/>
        </w:tc>
      </w:tr>
      <w:tr w:rsidR="00282CC2" w:rsidRPr="00AC0195" w:rsidTr="00377CEA">
        <w:trPr>
          <w:trHeight w:val="252"/>
        </w:trPr>
        <w:tc>
          <w:tcPr>
            <w:tcW w:w="3994" w:type="dxa"/>
            <w:gridSpan w:val="5"/>
            <w:vMerge/>
            <w:shd w:val="clear" w:color="auto" w:fill="auto"/>
          </w:tcPr>
          <w:p w:rsidR="00282CC2" w:rsidRPr="00AC0195" w:rsidRDefault="00282CC2" w:rsidP="00282C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2" w:type="dxa"/>
            <w:gridSpan w:val="11"/>
            <w:shd w:val="clear" w:color="auto" w:fill="auto"/>
            <w:vAlign w:val="bottom"/>
          </w:tcPr>
          <w:p w:rsidR="00282CC2" w:rsidRPr="00AC0195" w:rsidRDefault="00282CC2" w:rsidP="008622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  <w:vAlign w:val="bottom"/>
          </w:tcPr>
          <w:p w:rsidR="00282CC2" w:rsidRPr="00AC0195" w:rsidRDefault="00282CC2" w:rsidP="00282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862" w:rsidRPr="00AC0195" w:rsidTr="00B81862">
        <w:trPr>
          <w:trHeight w:val="80"/>
        </w:trPr>
        <w:tc>
          <w:tcPr>
            <w:tcW w:w="3994" w:type="dxa"/>
            <w:gridSpan w:val="5"/>
            <w:shd w:val="clear" w:color="auto" w:fill="auto"/>
          </w:tcPr>
          <w:p w:rsidR="00377CEA" w:rsidRPr="00377CEA" w:rsidRDefault="00377CEA" w:rsidP="00B81862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:rsidR="00B81862" w:rsidRPr="00B81862" w:rsidRDefault="00B81862" w:rsidP="00B8186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81862">
              <w:rPr>
                <w:rFonts w:asciiTheme="minorHAnsi" w:hAnsiTheme="minorHAnsi" w:cs="Arial"/>
                <w:sz w:val="20"/>
                <w:szCs w:val="20"/>
              </w:rPr>
              <w:t>Regional Services</w:t>
            </w:r>
          </w:p>
        </w:tc>
        <w:tc>
          <w:tcPr>
            <w:tcW w:w="6022" w:type="dxa"/>
            <w:gridSpan w:val="11"/>
            <w:shd w:val="clear" w:color="auto" w:fill="auto"/>
            <w:vAlign w:val="bottom"/>
          </w:tcPr>
          <w:p w:rsidR="00B81862" w:rsidRPr="00B81862" w:rsidRDefault="00B81862" w:rsidP="00B818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</w:tcPr>
          <w:p w:rsidR="00B81862" w:rsidRPr="00AC0195" w:rsidRDefault="00B81862" w:rsidP="00B818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862" w:rsidRPr="00AC0195" w:rsidTr="00B81862">
        <w:trPr>
          <w:trHeight w:val="187"/>
        </w:trPr>
        <w:tc>
          <w:tcPr>
            <w:tcW w:w="10908" w:type="dxa"/>
            <w:gridSpan w:val="17"/>
            <w:shd w:val="clear" w:color="auto" w:fill="auto"/>
            <w:vAlign w:val="bottom"/>
          </w:tcPr>
          <w:p w:rsidR="00B81862" w:rsidRPr="00AC0195" w:rsidRDefault="00B81862" w:rsidP="00B81862">
            <w:pPr>
              <w:jc w:val="center"/>
              <w:rPr>
                <w:rFonts w:ascii="Arial" w:hAnsi="Arial" w:cs="Arial"/>
                <w:lang w:val="en-US"/>
              </w:rPr>
            </w:pPr>
            <w:r w:rsidRPr="00AC0195">
              <w:rPr>
                <w:rFonts w:ascii="Arial" w:hAnsi="Arial" w:cs="Arial"/>
                <w:b/>
                <w:lang w:val="en-US"/>
              </w:rPr>
              <w:t>INSURANCE ENDORSEMENT APPLICATION</w:t>
            </w:r>
          </w:p>
        </w:tc>
      </w:tr>
      <w:tr w:rsidR="00B81862" w:rsidRPr="00AC0195" w:rsidTr="00282CC2">
        <w:trPr>
          <w:trHeight w:val="20"/>
        </w:trPr>
        <w:tc>
          <w:tcPr>
            <w:tcW w:w="10908" w:type="dxa"/>
            <w:gridSpan w:val="17"/>
            <w:shd w:val="clear" w:color="auto" w:fill="auto"/>
          </w:tcPr>
          <w:p w:rsidR="00B81862" w:rsidRPr="00AC0195" w:rsidRDefault="00B81862" w:rsidP="00B81862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B81862" w:rsidRPr="007F58BE" w:rsidTr="00433CFF">
        <w:trPr>
          <w:trHeight w:val="255"/>
        </w:trPr>
        <w:tc>
          <w:tcPr>
            <w:tcW w:w="10908" w:type="dxa"/>
            <w:gridSpan w:val="17"/>
            <w:shd w:val="clear" w:color="auto" w:fill="F2F2F2" w:themeFill="background1" w:themeFillShade="F2"/>
            <w:vAlign w:val="bottom"/>
          </w:tcPr>
          <w:p w:rsidR="00B81862" w:rsidRPr="007F58BE" w:rsidRDefault="00B81862" w:rsidP="00B81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8BE">
              <w:rPr>
                <w:rFonts w:ascii="Arial" w:hAnsi="Arial" w:cs="Arial"/>
                <w:b/>
                <w:sz w:val="18"/>
                <w:szCs w:val="18"/>
              </w:rPr>
              <w:t>SECCION 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: </w:t>
            </w:r>
            <w:r w:rsidRPr="007F58BE">
              <w:rPr>
                <w:rFonts w:ascii="Arial" w:hAnsi="Arial" w:cs="Arial"/>
                <w:b/>
                <w:sz w:val="18"/>
                <w:szCs w:val="18"/>
              </w:rPr>
              <w:t>GENERAL INFORMATION</w:t>
            </w:r>
          </w:p>
        </w:tc>
      </w:tr>
      <w:tr w:rsidR="00B81862" w:rsidRPr="00AC0195" w:rsidTr="00282CC2">
        <w:trPr>
          <w:trHeight w:val="80"/>
        </w:trPr>
        <w:tc>
          <w:tcPr>
            <w:tcW w:w="10908" w:type="dxa"/>
            <w:gridSpan w:val="17"/>
            <w:shd w:val="clear" w:color="auto" w:fill="auto"/>
          </w:tcPr>
          <w:p w:rsidR="00B81862" w:rsidRPr="00AC0195" w:rsidRDefault="00B81862" w:rsidP="00B8186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81862" w:rsidRPr="007F58BE" w:rsidTr="00D369DD">
        <w:trPr>
          <w:trHeight w:val="108"/>
        </w:trPr>
        <w:tc>
          <w:tcPr>
            <w:tcW w:w="2872" w:type="dxa"/>
            <w:gridSpan w:val="3"/>
            <w:shd w:val="clear" w:color="auto" w:fill="auto"/>
          </w:tcPr>
          <w:p w:rsidR="00B81862" w:rsidRPr="007F58BE" w:rsidRDefault="00B81862" w:rsidP="00B818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BE">
              <w:rPr>
                <w:rFonts w:ascii="Arial" w:hAnsi="Arial" w:cs="Arial"/>
                <w:sz w:val="20"/>
                <w:szCs w:val="20"/>
                <w:lang w:val="en-US"/>
              </w:rPr>
              <w:t xml:space="preserve"> Employer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’s</w:t>
            </w:r>
            <w:r w:rsidRPr="007F58B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8036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1862" w:rsidRPr="007F58BE" w:rsidRDefault="00B81862" w:rsidP="00B81862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F58BE">
              <w:rPr>
                <w:rFonts w:ascii="Arial" w:hAnsi="Arial" w:cs="Arial"/>
                <w:b/>
                <w:sz w:val="19"/>
                <w:szCs w:val="19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B81862" w:rsidRPr="007F58BE" w:rsidTr="00282CC2">
        <w:trPr>
          <w:trHeight w:val="20"/>
        </w:trPr>
        <w:tc>
          <w:tcPr>
            <w:tcW w:w="10908" w:type="dxa"/>
            <w:gridSpan w:val="17"/>
            <w:shd w:val="clear" w:color="auto" w:fill="auto"/>
          </w:tcPr>
          <w:p w:rsidR="00B81862" w:rsidRPr="007F58BE" w:rsidRDefault="00B81862" w:rsidP="00B81862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B81862" w:rsidRPr="007F58BE" w:rsidTr="00D369DD">
        <w:trPr>
          <w:trHeight w:val="215"/>
        </w:trPr>
        <w:tc>
          <w:tcPr>
            <w:tcW w:w="2872" w:type="dxa"/>
            <w:gridSpan w:val="3"/>
            <w:shd w:val="clear" w:color="auto" w:fill="auto"/>
            <w:vAlign w:val="bottom"/>
          </w:tcPr>
          <w:p w:rsidR="00B81862" w:rsidRPr="007F58BE" w:rsidRDefault="00B81862" w:rsidP="00B818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BE">
              <w:rPr>
                <w:rFonts w:ascii="Arial" w:hAnsi="Arial" w:cs="Arial"/>
                <w:sz w:val="20"/>
                <w:szCs w:val="20"/>
                <w:lang w:val="en-US"/>
              </w:rPr>
              <w:t xml:space="preserve"> Policy Number: </w:t>
            </w:r>
          </w:p>
        </w:tc>
        <w:tc>
          <w:tcPr>
            <w:tcW w:w="267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1862" w:rsidRPr="007F58BE" w:rsidRDefault="00B81862" w:rsidP="00B81862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"/>
                    <w:maxLength w:val="52"/>
                  </w:textInput>
                </w:ffData>
              </w:fldChar>
            </w:r>
            <w:r w:rsidRPr="007F58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60" w:type="dxa"/>
            <w:gridSpan w:val="8"/>
            <w:shd w:val="clear" w:color="auto" w:fill="auto"/>
          </w:tcPr>
          <w:p w:rsidR="00B81862" w:rsidRPr="007F58BE" w:rsidRDefault="00B81862" w:rsidP="00B81862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</w:tr>
      <w:tr w:rsidR="00B81862" w:rsidRPr="007F58BE" w:rsidTr="00282CC2">
        <w:trPr>
          <w:trHeight w:val="20"/>
        </w:trPr>
        <w:tc>
          <w:tcPr>
            <w:tcW w:w="10908" w:type="dxa"/>
            <w:gridSpan w:val="17"/>
            <w:shd w:val="clear" w:color="auto" w:fill="auto"/>
          </w:tcPr>
          <w:p w:rsidR="00B81862" w:rsidRPr="007F58BE" w:rsidRDefault="00B81862" w:rsidP="00B81862">
            <w:pPr>
              <w:jc w:val="right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B81862" w:rsidRPr="007F58BE" w:rsidTr="00D369DD">
        <w:trPr>
          <w:trHeight w:val="207"/>
        </w:trPr>
        <w:tc>
          <w:tcPr>
            <w:tcW w:w="3994" w:type="dxa"/>
            <w:gridSpan w:val="5"/>
            <w:shd w:val="clear" w:color="auto" w:fill="auto"/>
          </w:tcPr>
          <w:p w:rsidR="00B81862" w:rsidRPr="007F58BE" w:rsidRDefault="00B81862" w:rsidP="00B818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BE">
              <w:rPr>
                <w:rFonts w:ascii="Arial" w:hAnsi="Arial" w:cs="Arial"/>
                <w:sz w:val="20"/>
                <w:szCs w:val="20"/>
                <w:lang w:val="en-US"/>
              </w:rPr>
              <w:t xml:space="preserve"> Employer’s Identification Number:</w:t>
            </w: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1862" w:rsidRPr="007F58BE" w:rsidRDefault="00B81862" w:rsidP="00B818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7F58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60" w:type="dxa"/>
            <w:gridSpan w:val="8"/>
            <w:shd w:val="clear" w:color="auto" w:fill="auto"/>
          </w:tcPr>
          <w:p w:rsidR="00B81862" w:rsidRPr="007F58BE" w:rsidRDefault="00B81862" w:rsidP="00B818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81862" w:rsidRPr="007F58BE" w:rsidTr="00282CC2">
        <w:trPr>
          <w:trHeight w:val="20"/>
        </w:trPr>
        <w:tc>
          <w:tcPr>
            <w:tcW w:w="10908" w:type="dxa"/>
            <w:gridSpan w:val="17"/>
            <w:shd w:val="clear" w:color="auto" w:fill="auto"/>
          </w:tcPr>
          <w:p w:rsidR="00B81862" w:rsidRPr="007F58BE" w:rsidRDefault="00B81862" w:rsidP="00B81862">
            <w:pPr>
              <w:jc w:val="right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B81862" w:rsidRPr="00AC0195" w:rsidTr="00282CC2">
        <w:trPr>
          <w:trHeight w:val="80"/>
        </w:trPr>
        <w:tc>
          <w:tcPr>
            <w:tcW w:w="10908" w:type="dxa"/>
            <w:gridSpan w:val="17"/>
            <w:shd w:val="clear" w:color="auto" w:fill="auto"/>
          </w:tcPr>
          <w:p w:rsidR="00B81862" w:rsidRPr="00AC0195" w:rsidRDefault="00B81862" w:rsidP="00B81862">
            <w:pPr>
              <w:tabs>
                <w:tab w:val="left" w:pos="2700"/>
                <w:tab w:val="left" w:pos="3600"/>
                <w:tab w:val="left" w:pos="4140"/>
                <w:tab w:val="left" w:pos="5760"/>
                <w:tab w:val="left" w:pos="630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C0195">
              <w:rPr>
                <w:rFonts w:ascii="Arial" w:hAnsi="Arial" w:cs="Arial"/>
                <w:sz w:val="20"/>
                <w:szCs w:val="20"/>
                <w:lang w:val="en-US"/>
              </w:rPr>
              <w:t>Endorsement Type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Pr="00AC0195">
              <w:rPr>
                <w:rFonts w:ascii="Tahoma" w:hAnsi="Tahoma" w:cs="Tahoma"/>
                <w:sz w:val="20"/>
                <w:szCs w:val="20"/>
                <w:lang w:val="en-US"/>
              </w:rPr>
              <w:t xml:space="preserve"> A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C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F174AD">
              <w:rPr>
                <w:rFonts w:ascii="Tahoma" w:hAnsi="Tahoma" w:cs="Tahoma"/>
                <w:sz w:val="20"/>
                <w:szCs w:val="20"/>
              </w:rPr>
            </w:r>
            <w:r w:rsidR="00F174A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C0195">
              <w:rPr>
                <w:rFonts w:ascii="Tahoma" w:hAnsi="Tahoma" w:cs="Tahoma"/>
                <w:sz w:val="20"/>
                <w:szCs w:val="20"/>
                <w:lang w:val="en-US"/>
              </w:rPr>
              <w:tab/>
              <w:t>Payroll</w:t>
            </w:r>
            <w:r w:rsidRPr="00AC0195">
              <w:rPr>
                <w:rFonts w:ascii="Tahoma" w:hAnsi="Tahoma" w:cs="Tahoma"/>
                <w:sz w:val="20"/>
                <w:szCs w:val="20"/>
                <w:lang w:val="en-US"/>
              </w:rPr>
              <w:tab/>
              <w:t>B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AC019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19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F174AD">
              <w:rPr>
                <w:rFonts w:ascii="Tahoma" w:hAnsi="Tahoma" w:cs="Tahoma"/>
                <w:sz w:val="20"/>
                <w:szCs w:val="20"/>
              </w:rPr>
            </w:r>
            <w:r w:rsidR="00F174A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019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C0195">
              <w:rPr>
                <w:rFonts w:ascii="Tahoma" w:hAnsi="Tahoma" w:cs="Tahoma"/>
                <w:sz w:val="20"/>
                <w:szCs w:val="20"/>
                <w:lang w:val="en-US"/>
              </w:rPr>
              <w:tab/>
              <w:t>Risk and Payroll</w:t>
            </w:r>
            <w:r w:rsidRPr="00AC0195">
              <w:rPr>
                <w:rFonts w:ascii="Tahoma" w:hAnsi="Tahoma" w:cs="Tahoma"/>
                <w:sz w:val="20"/>
                <w:szCs w:val="20"/>
                <w:lang w:val="en-US"/>
              </w:rPr>
              <w:tab/>
              <w:t>C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AC019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19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F174AD">
              <w:rPr>
                <w:rFonts w:ascii="Tahoma" w:hAnsi="Tahoma" w:cs="Tahoma"/>
                <w:sz w:val="20"/>
                <w:szCs w:val="20"/>
              </w:rPr>
            </w:r>
            <w:r w:rsidR="00F174A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C019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C0195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Term Adjustments</w:t>
            </w:r>
            <w:r w:rsidRPr="00AC0195">
              <w:rPr>
                <w:rFonts w:ascii="Tahoma" w:hAnsi="Tahoma" w:cs="Tahoma"/>
                <w:sz w:val="20"/>
                <w:szCs w:val="20"/>
                <w:lang w:val="en-US"/>
              </w:rPr>
              <w:t xml:space="preserve"> (Temporary Policy)</w:t>
            </w:r>
            <w:r w:rsidRPr="00AC0195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</w:p>
        </w:tc>
      </w:tr>
      <w:tr w:rsidR="00B81862" w:rsidRPr="008E3098" w:rsidTr="00282CC2">
        <w:trPr>
          <w:trHeight w:val="20"/>
        </w:trPr>
        <w:tc>
          <w:tcPr>
            <w:tcW w:w="10908" w:type="dxa"/>
            <w:gridSpan w:val="17"/>
            <w:shd w:val="clear" w:color="auto" w:fill="auto"/>
          </w:tcPr>
          <w:p w:rsidR="00B81862" w:rsidRPr="008E3098" w:rsidRDefault="00B81862" w:rsidP="00B81862">
            <w:pPr>
              <w:tabs>
                <w:tab w:val="left" w:pos="2880"/>
              </w:tabs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</w:pPr>
            <w:r w:rsidRPr="00AC0195">
              <w:rPr>
                <w:rFonts w:ascii="Arial" w:hAnsi="Arial" w:cs="Arial"/>
                <w:color w:val="999999"/>
                <w:sz w:val="14"/>
                <w:szCs w:val="14"/>
                <w:lang w:val="en-US"/>
              </w:rPr>
              <w:tab/>
            </w: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You can choose Multiple </w:t>
            </w:r>
            <w:r w:rsidRPr="008E3098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 Endorsement Type </w:t>
            </w:r>
          </w:p>
        </w:tc>
      </w:tr>
      <w:tr w:rsidR="00B81862" w:rsidRPr="008E3098" w:rsidTr="00282CC2">
        <w:trPr>
          <w:trHeight w:val="80"/>
        </w:trPr>
        <w:tc>
          <w:tcPr>
            <w:tcW w:w="10908" w:type="dxa"/>
            <w:gridSpan w:val="17"/>
            <w:shd w:val="clear" w:color="auto" w:fill="auto"/>
          </w:tcPr>
          <w:p w:rsidR="00B81862" w:rsidRPr="008E3098" w:rsidRDefault="00B81862" w:rsidP="00B81862">
            <w:pPr>
              <w:tabs>
                <w:tab w:val="left" w:pos="2880"/>
              </w:tabs>
              <w:rPr>
                <w:rFonts w:ascii="Arial" w:hAnsi="Arial" w:cs="Arial"/>
                <w:color w:val="999999"/>
                <w:sz w:val="6"/>
                <w:szCs w:val="6"/>
                <w:lang w:val="en-US"/>
              </w:rPr>
            </w:pPr>
          </w:p>
        </w:tc>
      </w:tr>
      <w:tr w:rsidR="00B81862" w:rsidRPr="00AC0195" w:rsidTr="00282CC2">
        <w:trPr>
          <w:trHeight w:val="80"/>
        </w:trPr>
        <w:tc>
          <w:tcPr>
            <w:tcW w:w="10908" w:type="dxa"/>
            <w:gridSpan w:val="17"/>
            <w:shd w:val="clear" w:color="auto" w:fill="auto"/>
          </w:tcPr>
          <w:p w:rsidR="00B81862" w:rsidRPr="00AC0195" w:rsidRDefault="00B81862" w:rsidP="00B818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3C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C0195">
              <w:rPr>
                <w:rFonts w:ascii="Arial" w:hAnsi="Arial" w:cs="Arial"/>
                <w:sz w:val="20"/>
                <w:szCs w:val="20"/>
                <w:lang w:val="en-US"/>
              </w:rPr>
              <w:t>Mailing Address – PO Box or Street, Residencial Development or Nei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AC0195">
              <w:rPr>
                <w:rFonts w:ascii="Arial" w:hAnsi="Arial" w:cs="Arial"/>
                <w:sz w:val="20"/>
                <w:szCs w:val="20"/>
                <w:lang w:val="en-US"/>
              </w:rPr>
              <w:t>hborhood:</w:t>
            </w:r>
          </w:p>
        </w:tc>
      </w:tr>
      <w:tr w:rsidR="00B81862" w:rsidRPr="00AC0195" w:rsidTr="00D369DD">
        <w:trPr>
          <w:trHeight w:val="252"/>
        </w:trPr>
        <w:tc>
          <w:tcPr>
            <w:tcW w:w="727" w:type="dxa"/>
            <w:shd w:val="clear" w:color="auto" w:fill="auto"/>
            <w:vAlign w:val="center"/>
          </w:tcPr>
          <w:p w:rsidR="00B81862" w:rsidRPr="00AC0195" w:rsidRDefault="00B81862" w:rsidP="00B818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81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1862" w:rsidRPr="00AC0195" w:rsidRDefault="00B81862" w:rsidP="00B8186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B81862" w:rsidRPr="00AC0195" w:rsidTr="00282CC2">
        <w:trPr>
          <w:trHeight w:val="20"/>
        </w:trPr>
        <w:tc>
          <w:tcPr>
            <w:tcW w:w="10908" w:type="dxa"/>
            <w:gridSpan w:val="17"/>
            <w:shd w:val="clear" w:color="auto" w:fill="auto"/>
          </w:tcPr>
          <w:p w:rsidR="00B81862" w:rsidRPr="00AC0195" w:rsidRDefault="00B81862" w:rsidP="00B8186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81862" w:rsidRPr="00AC0195" w:rsidTr="00D369DD">
        <w:trPr>
          <w:trHeight w:val="198"/>
        </w:trPr>
        <w:tc>
          <w:tcPr>
            <w:tcW w:w="3015" w:type="dxa"/>
            <w:gridSpan w:val="4"/>
            <w:shd w:val="clear" w:color="auto" w:fill="auto"/>
            <w:vAlign w:val="bottom"/>
          </w:tcPr>
          <w:p w:rsidR="00B81862" w:rsidRPr="007F58BE" w:rsidRDefault="00B81862" w:rsidP="00B8186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F58BE">
              <w:rPr>
                <w:rFonts w:ascii="Arial" w:hAnsi="Arial" w:cs="Arial"/>
                <w:sz w:val="19"/>
                <w:szCs w:val="19"/>
                <w:lang w:val="en-US"/>
              </w:rPr>
              <w:t xml:space="preserve"> Residencial Telephone:</w:t>
            </w:r>
          </w:p>
        </w:tc>
        <w:tc>
          <w:tcPr>
            <w:tcW w:w="1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1862" w:rsidRPr="007F58BE" w:rsidRDefault="00B81862" w:rsidP="00B818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58BE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58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F58B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) </w: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F58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0" w:type="dxa"/>
            <w:gridSpan w:val="4"/>
            <w:shd w:val="clear" w:color="auto" w:fill="auto"/>
            <w:vAlign w:val="bottom"/>
          </w:tcPr>
          <w:p w:rsidR="00B81862" w:rsidRPr="007F58BE" w:rsidRDefault="00B81862" w:rsidP="00B81862">
            <w:pPr>
              <w:jc w:val="righ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F58BE">
              <w:rPr>
                <w:rFonts w:ascii="Arial" w:hAnsi="Arial" w:cs="Arial"/>
                <w:sz w:val="19"/>
                <w:szCs w:val="19"/>
                <w:lang w:val="en-US"/>
              </w:rPr>
              <w:t>Business Telephone:</w:t>
            </w: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1862" w:rsidRPr="007F58BE" w:rsidRDefault="00B81862" w:rsidP="00B818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58BE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58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F58B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)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F58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B81862" w:rsidRPr="007F58BE" w:rsidRDefault="00B81862" w:rsidP="00B8186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BE">
              <w:rPr>
                <w:rFonts w:ascii="Arial" w:hAnsi="Arial" w:cs="Arial"/>
                <w:sz w:val="20"/>
                <w:szCs w:val="20"/>
                <w:lang w:val="en-US"/>
              </w:rPr>
              <w:t>Fax: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862" w:rsidRPr="00AC0195" w:rsidRDefault="00B81862" w:rsidP="00B81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8BE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58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F58B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) </w: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81862" w:rsidRPr="00AC0195" w:rsidTr="00282CC2">
        <w:trPr>
          <w:trHeight w:val="20"/>
        </w:trPr>
        <w:tc>
          <w:tcPr>
            <w:tcW w:w="10908" w:type="dxa"/>
            <w:gridSpan w:val="17"/>
            <w:shd w:val="clear" w:color="auto" w:fill="auto"/>
          </w:tcPr>
          <w:p w:rsidR="00B81862" w:rsidRPr="00AC0195" w:rsidRDefault="00B81862" w:rsidP="00B8186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81862" w:rsidRPr="00AC0195" w:rsidTr="00D3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862" w:rsidRPr="00AC0195" w:rsidRDefault="00B81862" w:rsidP="00B818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0195">
              <w:rPr>
                <w:rFonts w:ascii="Arial" w:hAnsi="Arial" w:cs="Arial"/>
                <w:sz w:val="20"/>
                <w:szCs w:val="20"/>
              </w:rPr>
              <w:t xml:space="preserve"> E Mail:</w:t>
            </w:r>
            <w:r w:rsidRPr="00AC01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1862" w:rsidRPr="00AC0195" w:rsidRDefault="00B81862" w:rsidP="00B818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019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AC019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18"/>
                <w:szCs w:val="18"/>
              </w:rPr>
            </w:r>
            <w:r w:rsidRPr="00AC01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C01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862" w:rsidRPr="00AC0195" w:rsidRDefault="00B81862" w:rsidP="00B818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862" w:rsidRPr="00AC0195" w:rsidTr="00D3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862" w:rsidRPr="00AC0195" w:rsidRDefault="00B81862" w:rsidP="00B8186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862" w:rsidRPr="00AC0195" w:rsidRDefault="00B81862" w:rsidP="00B8186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862" w:rsidRPr="00AC0195" w:rsidRDefault="00B81862" w:rsidP="00B8186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862" w:rsidRPr="00AC0195" w:rsidRDefault="00B81862" w:rsidP="00B8186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81862" w:rsidRPr="00AC0195" w:rsidTr="00D3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7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62" w:rsidRPr="00AC0195" w:rsidRDefault="00B81862" w:rsidP="00B8186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AC0195">
              <w:rPr>
                <w:rFonts w:ascii="Arial" w:hAnsi="Arial" w:cs="Arial"/>
                <w:sz w:val="19"/>
                <w:szCs w:val="19"/>
                <w:lang w:val="en-US"/>
              </w:rPr>
              <w:t xml:space="preserve"> Detail 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all Activities that you will perform</w:t>
            </w:r>
            <w:r w:rsidRPr="00AC0195">
              <w:rPr>
                <w:rFonts w:ascii="Arial" w:hAnsi="Arial" w:cs="Arial"/>
                <w:sz w:val="19"/>
                <w:szCs w:val="19"/>
                <w:lang w:val="en-US"/>
              </w:rPr>
              <w:t>(be specific)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62" w:rsidRPr="00AC0195" w:rsidRDefault="00B81862" w:rsidP="00B8186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C0195">
              <w:rPr>
                <w:rFonts w:ascii="Arial" w:hAnsi="Arial" w:cs="Arial"/>
                <w:sz w:val="19"/>
                <w:szCs w:val="19"/>
              </w:rPr>
              <w:t>Employees Number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62" w:rsidRPr="00AC0195" w:rsidRDefault="00B81862" w:rsidP="00B8186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AC0195">
              <w:rPr>
                <w:rFonts w:ascii="Arial" w:hAnsi="Arial" w:cs="Arial"/>
                <w:sz w:val="19"/>
                <w:szCs w:val="19"/>
                <w:lang w:val="en-US"/>
              </w:rPr>
              <w:t>Estimated Payroll by Activit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y</w:t>
            </w:r>
          </w:p>
        </w:tc>
      </w:tr>
      <w:tr w:rsidR="00B81862" w:rsidRPr="00AC0195" w:rsidTr="00D3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7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62" w:rsidRPr="00AC0195" w:rsidRDefault="00B81862" w:rsidP="00B8186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62" w:rsidRPr="00AC0195" w:rsidRDefault="00B81862" w:rsidP="00B81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62" w:rsidRPr="00AC0195" w:rsidRDefault="00B81862" w:rsidP="00B81862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B81862" w:rsidRPr="00AC0195" w:rsidTr="00D3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7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62" w:rsidRPr="00AC0195" w:rsidRDefault="00B81862" w:rsidP="00B8186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62" w:rsidRPr="00AC0195" w:rsidRDefault="00B81862" w:rsidP="00B81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62" w:rsidRPr="00AC0195" w:rsidRDefault="00B81862" w:rsidP="00B81862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B81862" w:rsidRPr="00AC0195" w:rsidTr="00D3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7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62" w:rsidRPr="00AC0195" w:rsidRDefault="00B81862" w:rsidP="00B8186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62" w:rsidRPr="00AC0195" w:rsidRDefault="00B81862" w:rsidP="00B81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62" w:rsidRPr="00AC0195" w:rsidRDefault="00B81862" w:rsidP="00B81862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B81862" w:rsidRPr="00AC0195" w:rsidTr="00D3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7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62" w:rsidRPr="00AC0195" w:rsidRDefault="00B81862" w:rsidP="00B8186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62" w:rsidRPr="00AC0195" w:rsidRDefault="00B81862" w:rsidP="00B81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862" w:rsidRPr="00AC0195" w:rsidRDefault="00B81862" w:rsidP="00B81862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</w:tbl>
    <w:p w:rsidR="005D6F75" w:rsidRPr="00D238BD" w:rsidRDefault="005D6F75" w:rsidP="005D6F75">
      <w:pPr>
        <w:rPr>
          <w:sz w:val="6"/>
          <w:szCs w:val="6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576"/>
        <w:gridCol w:w="972"/>
        <w:gridCol w:w="696"/>
        <w:gridCol w:w="744"/>
        <w:gridCol w:w="540"/>
        <w:gridCol w:w="360"/>
        <w:gridCol w:w="70"/>
        <w:gridCol w:w="290"/>
        <w:gridCol w:w="900"/>
        <w:gridCol w:w="408"/>
        <w:gridCol w:w="1032"/>
        <w:gridCol w:w="540"/>
        <w:gridCol w:w="343"/>
        <w:gridCol w:w="377"/>
        <w:gridCol w:w="720"/>
        <w:gridCol w:w="400"/>
        <w:gridCol w:w="1940"/>
      </w:tblGrid>
      <w:tr w:rsidR="005D6F75" w:rsidRPr="00AC0195" w:rsidTr="00282CC2">
        <w:trPr>
          <w:trHeight w:val="80"/>
        </w:trPr>
        <w:tc>
          <w:tcPr>
            <w:tcW w:w="29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6F75" w:rsidRPr="00AC0195" w:rsidRDefault="005D6F75" w:rsidP="00282C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5D6F75" w:rsidRPr="00AC0195" w:rsidRDefault="005D6F75" w:rsidP="00282CC2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6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D6F75" w:rsidRPr="00AC0195" w:rsidRDefault="005D6F75" w:rsidP="00282C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6F75" w:rsidRPr="00AC0195" w:rsidRDefault="005D6F75" w:rsidP="00282CC2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6F75" w:rsidRPr="00AC0195" w:rsidRDefault="005D6F75" w:rsidP="00282C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5D6F75" w:rsidRPr="00AC0195" w:rsidTr="00282CC2">
        <w:trPr>
          <w:trHeight w:val="242"/>
        </w:trPr>
        <w:tc>
          <w:tcPr>
            <w:tcW w:w="29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6F75" w:rsidRPr="00542073" w:rsidRDefault="005D6F75" w:rsidP="00282CC2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Starting</w:t>
            </w:r>
            <w:r w:rsidRPr="00542073">
              <w:rPr>
                <w:rFonts w:ascii="Arial" w:hAnsi="Arial" w:cs="Arial"/>
                <w:sz w:val="16"/>
                <w:szCs w:val="16"/>
                <w:lang w:val="en-US"/>
              </w:rPr>
              <w:t xml:space="preserve"> Operation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Date</w:t>
            </w:r>
          </w:p>
          <w:p w:rsidR="005D6F75" w:rsidRPr="00542073" w:rsidRDefault="005D6F75" w:rsidP="00282CC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42073">
              <w:rPr>
                <w:rFonts w:ascii="Arial" w:hAnsi="Arial" w:cs="Arial"/>
                <w:sz w:val="12"/>
                <w:szCs w:val="12"/>
                <w:lang w:val="en-US"/>
              </w:rPr>
              <w:t>(Month-Day-Year)</w:t>
            </w:r>
          </w:p>
        </w:tc>
        <w:tc>
          <w:tcPr>
            <w:tcW w:w="540" w:type="dxa"/>
            <w:shd w:val="clear" w:color="auto" w:fill="auto"/>
          </w:tcPr>
          <w:p w:rsidR="005D6F75" w:rsidRPr="00542073" w:rsidRDefault="005D6F75" w:rsidP="00282CC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00" w:type="dxa"/>
            <w:gridSpan w:val="7"/>
            <w:shd w:val="clear" w:color="auto" w:fill="auto"/>
          </w:tcPr>
          <w:p w:rsidR="005D6F75" w:rsidRPr="00AC0195" w:rsidRDefault="005D6F75" w:rsidP="00282CC2">
            <w:pPr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Estimate </w:t>
            </w:r>
            <w:r w:rsidRPr="00AC0195">
              <w:rPr>
                <w:rFonts w:ascii="Arial" w:hAnsi="Arial" w:cs="Arial"/>
                <w:sz w:val="16"/>
                <w:szCs w:val="16"/>
                <w:lang w:val="en-US"/>
              </w:rPr>
              <w:t xml:space="preserve">Operation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Term</w:t>
            </w:r>
            <w:r w:rsidRPr="00AC0195">
              <w:rPr>
                <w:rFonts w:ascii="Arial" w:hAnsi="Arial" w:cs="Arial"/>
                <w:sz w:val="13"/>
                <w:szCs w:val="13"/>
                <w:lang w:val="en-US"/>
              </w:rPr>
              <w:t xml:space="preserve"> (in months)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6F75" w:rsidRPr="00AC0195" w:rsidRDefault="005D6F75" w:rsidP="00282CC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5D6F75" w:rsidRPr="00AC0195" w:rsidRDefault="005D6F75" w:rsidP="00282CC2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C0195">
              <w:rPr>
                <w:rFonts w:ascii="Arial" w:hAnsi="Arial" w:cs="Arial"/>
                <w:sz w:val="16"/>
                <w:szCs w:val="16"/>
                <w:lang w:val="en-US"/>
              </w:rPr>
              <w:t xml:space="preserve">Estimate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Ending </w:t>
            </w:r>
            <w:r w:rsidRPr="00AC0195">
              <w:rPr>
                <w:rFonts w:ascii="Arial" w:hAnsi="Arial" w:cs="Arial"/>
                <w:sz w:val="16"/>
                <w:szCs w:val="16"/>
                <w:lang w:val="en-US"/>
              </w:rPr>
              <w:t>Operation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Date</w:t>
            </w:r>
            <w:r w:rsidRPr="00AC019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5D6F75" w:rsidRPr="00AC0195" w:rsidRDefault="005D6F75" w:rsidP="00282CC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0195">
              <w:rPr>
                <w:rFonts w:ascii="Arial" w:hAnsi="Arial" w:cs="Arial"/>
                <w:sz w:val="12"/>
                <w:szCs w:val="12"/>
                <w:lang w:val="en-US"/>
              </w:rPr>
              <w:t>(Month-Day-Year)</w:t>
            </w:r>
          </w:p>
        </w:tc>
      </w:tr>
      <w:tr w:rsidR="005D6F75" w:rsidRPr="00AC0195" w:rsidTr="0028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109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75" w:rsidRPr="00AC0195" w:rsidRDefault="005D6F75" w:rsidP="00282CC2">
            <w:pPr>
              <w:jc w:val="right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5D6F75" w:rsidRPr="00AC0195" w:rsidTr="0028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F75" w:rsidRPr="00AC0195" w:rsidRDefault="005D6F75" w:rsidP="00282CC2">
            <w:pPr>
              <w:rPr>
                <w:rFonts w:ascii="Arial" w:hAnsi="Arial" w:cs="Arial"/>
                <w:sz w:val="20"/>
                <w:szCs w:val="20"/>
              </w:rPr>
            </w:pPr>
            <w:r w:rsidRPr="00AC0195">
              <w:rPr>
                <w:rFonts w:ascii="Arial" w:hAnsi="Arial" w:cs="Arial"/>
                <w:sz w:val="19"/>
                <w:szCs w:val="19"/>
              </w:rPr>
              <w:t xml:space="preserve"> Contract: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6F75" w:rsidRPr="00AC0195" w:rsidRDefault="005D6F75" w:rsidP="00282CC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75" w:rsidRPr="003D5992" w:rsidRDefault="005D6F75" w:rsidP="00282CC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Total</w:t>
            </w:r>
            <w:r w:rsidRPr="003D5992">
              <w:rPr>
                <w:rFonts w:ascii="Arial" w:hAnsi="Arial" w:cs="Arial"/>
                <w:sz w:val="19"/>
                <w:szCs w:val="19"/>
                <w:lang w:val="en-US"/>
              </w:rPr>
              <w:t xml:space="preserve"> Contract: Amoun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F75" w:rsidRPr="00AC0195" w:rsidRDefault="005D6F75" w:rsidP="00282CC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5D6F75" w:rsidRPr="00AC0195" w:rsidTr="0028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75" w:rsidRPr="00AC0195" w:rsidRDefault="005D6F75" w:rsidP="00282CC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75" w:rsidRPr="00AC0195" w:rsidRDefault="005D6F75" w:rsidP="00282CC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75" w:rsidRPr="00AC0195" w:rsidRDefault="005D6F75" w:rsidP="00282CC2">
            <w:pPr>
              <w:tabs>
                <w:tab w:val="left" w:pos="792"/>
              </w:tabs>
              <w:rPr>
                <w:rFonts w:ascii="Arial" w:hAnsi="Arial" w:cs="Arial"/>
                <w:sz w:val="6"/>
                <w:szCs w:val="6"/>
              </w:rPr>
            </w:pPr>
            <w:r w:rsidRPr="00AC0195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75" w:rsidRPr="00AC0195" w:rsidRDefault="005D6F75" w:rsidP="00282CC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5D6F75" w:rsidRPr="00AC0195" w:rsidTr="0028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F75" w:rsidRPr="00DD68D5" w:rsidRDefault="005D6F75" w:rsidP="00282CC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D68D5">
              <w:rPr>
                <w:rFonts w:ascii="Arial" w:hAnsi="Arial" w:cs="Arial"/>
                <w:sz w:val="19"/>
                <w:szCs w:val="19"/>
                <w:lang w:val="en-US"/>
              </w:rPr>
              <w:t xml:space="preserve"> Case Number in OGP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e (P</w:t>
            </w:r>
            <w:r w:rsidRPr="00DD68D5">
              <w:rPr>
                <w:rFonts w:ascii="Arial" w:hAnsi="Arial" w:cs="Arial"/>
                <w:sz w:val="19"/>
                <w:szCs w:val="19"/>
                <w:lang w:val="en-US"/>
              </w:rPr>
              <w:t>ermit Office):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6F75" w:rsidRPr="00AC0195" w:rsidRDefault="005D6F75" w:rsidP="00282CC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75" w:rsidRPr="00DD68D5" w:rsidRDefault="005D6F75" w:rsidP="00282CC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D68D5">
              <w:rPr>
                <w:rFonts w:ascii="Arial" w:hAnsi="Arial" w:cs="Arial"/>
                <w:sz w:val="19"/>
                <w:szCs w:val="19"/>
                <w:lang w:val="en-US"/>
              </w:rPr>
              <w:t xml:space="preserve"> Budget by OGPe (Permit Office):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F75" w:rsidRPr="00AC0195" w:rsidRDefault="005D6F75" w:rsidP="00282CC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5D6F75" w:rsidRPr="00AC0195" w:rsidTr="00282CC2">
        <w:trPr>
          <w:trHeight w:val="80"/>
        </w:trPr>
        <w:tc>
          <w:tcPr>
            <w:tcW w:w="10908" w:type="dxa"/>
            <w:gridSpan w:val="17"/>
            <w:shd w:val="clear" w:color="auto" w:fill="auto"/>
          </w:tcPr>
          <w:p w:rsidR="005D6F75" w:rsidRPr="00AC0195" w:rsidRDefault="005D6F75" w:rsidP="00282CC2">
            <w:pPr>
              <w:tabs>
                <w:tab w:val="left" w:pos="720"/>
                <w:tab w:val="left" w:pos="5760"/>
              </w:tabs>
              <w:rPr>
                <w:rFonts w:ascii="Arial" w:hAnsi="Arial" w:cs="Arial"/>
                <w:color w:val="C0C0C0"/>
                <w:sz w:val="14"/>
                <w:szCs w:val="14"/>
              </w:rPr>
            </w:pPr>
            <w:r w:rsidRPr="00AC0195">
              <w:rPr>
                <w:rFonts w:ascii="Arial" w:hAnsi="Arial" w:cs="Arial"/>
                <w:sz w:val="18"/>
                <w:szCs w:val="18"/>
              </w:rPr>
              <w:tab/>
            </w:r>
            <w:r w:rsidRPr="006518E3">
              <w:rPr>
                <w:rFonts w:ascii="Arial" w:hAnsi="Arial" w:cs="Arial"/>
                <w:color w:val="333333"/>
                <w:sz w:val="14"/>
                <w:szCs w:val="14"/>
              </w:rPr>
              <w:t>If applicable</w:t>
            </w:r>
            <w:r w:rsidRPr="00AC0195">
              <w:rPr>
                <w:rFonts w:ascii="Arial" w:hAnsi="Arial" w:cs="Arial"/>
                <w:color w:val="C0C0C0"/>
                <w:sz w:val="14"/>
                <w:szCs w:val="14"/>
              </w:rPr>
              <w:tab/>
            </w:r>
            <w:r w:rsidRPr="00AC0195">
              <w:rPr>
                <w:rFonts w:ascii="Arial" w:hAnsi="Arial" w:cs="Arial"/>
                <w:color w:val="333333"/>
                <w:sz w:val="14"/>
                <w:szCs w:val="14"/>
              </w:rPr>
              <w:t>If applicable</w:t>
            </w:r>
          </w:p>
        </w:tc>
      </w:tr>
      <w:tr w:rsidR="005D6F75" w:rsidRPr="00AC0195" w:rsidTr="00282CC2">
        <w:trPr>
          <w:trHeight w:val="80"/>
        </w:trPr>
        <w:tc>
          <w:tcPr>
            <w:tcW w:w="10908" w:type="dxa"/>
            <w:gridSpan w:val="17"/>
            <w:shd w:val="clear" w:color="auto" w:fill="auto"/>
          </w:tcPr>
          <w:p w:rsidR="005D6F75" w:rsidRPr="00282CC2" w:rsidRDefault="005D6F75" w:rsidP="00282CC2">
            <w:pPr>
              <w:tabs>
                <w:tab w:val="left" w:pos="720"/>
                <w:tab w:val="left" w:pos="576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6F75" w:rsidRPr="007F58BE" w:rsidTr="00433CFF">
        <w:trPr>
          <w:trHeight w:val="198"/>
        </w:trPr>
        <w:tc>
          <w:tcPr>
            <w:tcW w:w="10908" w:type="dxa"/>
            <w:gridSpan w:val="17"/>
            <w:shd w:val="clear" w:color="auto" w:fill="F2F2F2" w:themeFill="background1" w:themeFillShade="F2"/>
            <w:vAlign w:val="bottom"/>
          </w:tcPr>
          <w:p w:rsidR="005D6F75" w:rsidRPr="007F58BE" w:rsidRDefault="005D6F75" w:rsidP="00282CC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F58B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SECTION  II : LOCATIONS TO BE INSURED</w:t>
            </w:r>
          </w:p>
        </w:tc>
      </w:tr>
      <w:tr w:rsidR="005D6F75" w:rsidRPr="00AC0195" w:rsidTr="00282CC2">
        <w:trPr>
          <w:trHeight w:val="297"/>
        </w:trPr>
        <w:tc>
          <w:tcPr>
            <w:tcW w:w="2244" w:type="dxa"/>
            <w:gridSpan w:val="3"/>
            <w:shd w:val="clear" w:color="auto" w:fill="auto"/>
            <w:vAlign w:val="bottom"/>
          </w:tcPr>
          <w:p w:rsidR="005D6F75" w:rsidRPr="00AC0195" w:rsidRDefault="005D6F75" w:rsidP="00282CC2">
            <w:pPr>
              <w:rPr>
                <w:rFonts w:ascii="Arial" w:hAnsi="Arial" w:cs="Arial"/>
                <w:sz w:val="20"/>
                <w:szCs w:val="20"/>
              </w:rPr>
            </w:pPr>
            <w:r w:rsidRPr="00AC0195">
              <w:rPr>
                <w:rFonts w:ascii="Arial" w:hAnsi="Arial" w:cs="Arial"/>
                <w:sz w:val="20"/>
                <w:szCs w:val="20"/>
              </w:rPr>
              <w:t>Business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Pr="00AC01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64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75" w:rsidRPr="00AC0195" w:rsidRDefault="005D6F75" w:rsidP="00282CC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5D6F75" w:rsidRPr="001B094B" w:rsidTr="00282CC2">
        <w:trPr>
          <w:trHeight w:val="70"/>
        </w:trPr>
        <w:tc>
          <w:tcPr>
            <w:tcW w:w="10908" w:type="dxa"/>
            <w:gridSpan w:val="17"/>
            <w:shd w:val="clear" w:color="auto" w:fill="auto"/>
          </w:tcPr>
          <w:p w:rsidR="005D6F75" w:rsidRPr="000D3983" w:rsidRDefault="005D6F75" w:rsidP="00282CC2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6F75" w:rsidRPr="00AC0195" w:rsidTr="00282CC2">
        <w:trPr>
          <w:trHeight w:val="135"/>
        </w:trPr>
        <w:tc>
          <w:tcPr>
            <w:tcW w:w="2244" w:type="dxa"/>
            <w:gridSpan w:val="3"/>
            <w:shd w:val="clear" w:color="auto" w:fill="auto"/>
          </w:tcPr>
          <w:p w:rsidR="005D6F75" w:rsidRPr="00AC0195" w:rsidRDefault="005D6F75" w:rsidP="00282CC2">
            <w:pPr>
              <w:rPr>
                <w:rFonts w:ascii="Arial" w:hAnsi="Arial" w:cs="Arial"/>
                <w:sz w:val="20"/>
                <w:szCs w:val="20"/>
              </w:rPr>
            </w:pPr>
            <w:r w:rsidRPr="00AC0195">
              <w:rPr>
                <w:rFonts w:ascii="Arial" w:hAnsi="Arial" w:cs="Arial"/>
                <w:sz w:val="20"/>
                <w:szCs w:val="20"/>
              </w:rPr>
              <w:t>Physical Address:</w:t>
            </w:r>
          </w:p>
        </w:tc>
        <w:tc>
          <w:tcPr>
            <w:tcW w:w="866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D6F75" w:rsidRPr="00AC0195" w:rsidRDefault="005D6F75" w:rsidP="00282CC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5D6F75" w:rsidRPr="00AC0195" w:rsidTr="00282CC2">
        <w:trPr>
          <w:trHeight w:val="287"/>
        </w:trPr>
        <w:tc>
          <w:tcPr>
            <w:tcW w:w="2244" w:type="dxa"/>
            <w:gridSpan w:val="3"/>
            <w:shd w:val="clear" w:color="auto" w:fill="auto"/>
          </w:tcPr>
          <w:p w:rsidR="005D6F75" w:rsidRPr="00AC0195" w:rsidRDefault="005D6F75" w:rsidP="00282C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4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75" w:rsidRPr="00AC0195" w:rsidRDefault="005D6F75" w:rsidP="00282CC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5D6F75" w:rsidRPr="00AC0195" w:rsidTr="00282CC2">
        <w:trPr>
          <w:trHeight w:val="107"/>
        </w:trPr>
        <w:tc>
          <w:tcPr>
            <w:tcW w:w="10908" w:type="dxa"/>
            <w:gridSpan w:val="17"/>
            <w:shd w:val="clear" w:color="auto" w:fill="auto"/>
          </w:tcPr>
          <w:p w:rsidR="005D6F75" w:rsidRPr="00282CC2" w:rsidRDefault="005D6F75" w:rsidP="00282CC2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6F75" w:rsidRPr="00AC0195" w:rsidTr="00282CC2">
        <w:trPr>
          <w:trHeight w:val="80"/>
        </w:trPr>
        <w:tc>
          <w:tcPr>
            <w:tcW w:w="576" w:type="dxa"/>
            <w:shd w:val="clear" w:color="auto" w:fill="auto"/>
            <w:vAlign w:val="bottom"/>
          </w:tcPr>
          <w:p w:rsidR="005D6F75" w:rsidRPr="00AC0195" w:rsidRDefault="005D6F75" w:rsidP="00282CC2">
            <w:pPr>
              <w:rPr>
                <w:rFonts w:ascii="Arial" w:hAnsi="Arial" w:cs="Arial"/>
                <w:sz w:val="18"/>
                <w:szCs w:val="18"/>
              </w:rPr>
            </w:pPr>
            <w:r w:rsidRPr="00AC0195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3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D6F75" w:rsidRPr="00AC0195" w:rsidRDefault="005D6F75" w:rsidP="00282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  <w:vAlign w:val="bottom"/>
          </w:tcPr>
          <w:p w:rsidR="005D6F75" w:rsidRPr="00AC0195" w:rsidRDefault="005D6F75" w:rsidP="00282C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95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75" w:rsidRPr="00AC0195" w:rsidRDefault="005D6F75" w:rsidP="00282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3"/>
            <w:shd w:val="clear" w:color="auto" w:fill="auto"/>
            <w:vAlign w:val="bottom"/>
          </w:tcPr>
          <w:p w:rsidR="005D6F75" w:rsidRPr="00AC0195" w:rsidRDefault="005D6F75" w:rsidP="00282C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95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75" w:rsidRPr="00AC0195" w:rsidRDefault="005D6F75" w:rsidP="00282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D6F75" w:rsidRPr="00AC0195" w:rsidTr="00282CC2">
        <w:trPr>
          <w:trHeight w:val="80"/>
        </w:trPr>
        <w:tc>
          <w:tcPr>
            <w:tcW w:w="10908" w:type="dxa"/>
            <w:gridSpan w:val="17"/>
            <w:tcBorders>
              <w:bottom w:val="single" w:sz="12" w:space="0" w:color="auto"/>
            </w:tcBorders>
            <w:shd w:val="clear" w:color="auto" w:fill="auto"/>
          </w:tcPr>
          <w:p w:rsidR="005D6F75" w:rsidRPr="00AC0195" w:rsidRDefault="005D6F75" w:rsidP="00282CC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D6F75" w:rsidRPr="00AC0195" w:rsidTr="00282CC2">
        <w:trPr>
          <w:trHeight w:val="303"/>
        </w:trPr>
        <w:tc>
          <w:tcPr>
            <w:tcW w:w="2244" w:type="dxa"/>
            <w:gridSpan w:val="3"/>
            <w:shd w:val="clear" w:color="auto" w:fill="auto"/>
            <w:vAlign w:val="bottom"/>
          </w:tcPr>
          <w:p w:rsidR="005D6F75" w:rsidRPr="00AC0195" w:rsidRDefault="005D6F75" w:rsidP="00282CC2">
            <w:pPr>
              <w:rPr>
                <w:rFonts w:ascii="Arial" w:hAnsi="Arial" w:cs="Arial"/>
                <w:sz w:val="20"/>
                <w:szCs w:val="20"/>
              </w:rPr>
            </w:pPr>
            <w:r w:rsidRPr="00AC0195">
              <w:rPr>
                <w:rFonts w:ascii="Arial" w:hAnsi="Arial" w:cs="Arial"/>
                <w:sz w:val="20"/>
                <w:szCs w:val="20"/>
              </w:rPr>
              <w:t>Business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Pr="00AC01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64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75" w:rsidRPr="00AC0195" w:rsidRDefault="005D6F75" w:rsidP="00282CC2">
            <w:pPr>
              <w:rPr>
                <w:rFonts w:ascii="Arial" w:hAnsi="Arial" w:cs="Arial"/>
                <w:sz w:val="20"/>
                <w:szCs w:val="20"/>
              </w:rPr>
            </w:pP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5D6F75" w:rsidRPr="00AC0195" w:rsidTr="00282CC2">
        <w:trPr>
          <w:trHeight w:val="125"/>
        </w:trPr>
        <w:tc>
          <w:tcPr>
            <w:tcW w:w="10908" w:type="dxa"/>
            <w:gridSpan w:val="17"/>
            <w:shd w:val="clear" w:color="auto" w:fill="auto"/>
          </w:tcPr>
          <w:p w:rsidR="005D6F75" w:rsidRPr="000D3983" w:rsidRDefault="005D6F75" w:rsidP="00282CC2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6F75" w:rsidRPr="00AC0195" w:rsidTr="00282CC2">
        <w:trPr>
          <w:trHeight w:val="135"/>
        </w:trPr>
        <w:tc>
          <w:tcPr>
            <w:tcW w:w="2244" w:type="dxa"/>
            <w:gridSpan w:val="3"/>
            <w:shd w:val="clear" w:color="auto" w:fill="auto"/>
            <w:vAlign w:val="bottom"/>
          </w:tcPr>
          <w:p w:rsidR="005D6F75" w:rsidRPr="00AC0195" w:rsidRDefault="005D6F75" w:rsidP="00282CC2">
            <w:pPr>
              <w:rPr>
                <w:rFonts w:ascii="Arial" w:hAnsi="Arial" w:cs="Arial"/>
                <w:sz w:val="20"/>
                <w:szCs w:val="20"/>
              </w:rPr>
            </w:pPr>
            <w:r w:rsidRPr="00AC0195">
              <w:rPr>
                <w:rFonts w:ascii="Arial" w:hAnsi="Arial" w:cs="Arial"/>
                <w:sz w:val="20"/>
                <w:szCs w:val="20"/>
              </w:rPr>
              <w:t>Physical Address:</w:t>
            </w:r>
          </w:p>
        </w:tc>
        <w:tc>
          <w:tcPr>
            <w:tcW w:w="866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D6F75" w:rsidRPr="00AC0195" w:rsidRDefault="005D6F75" w:rsidP="00282CC2">
            <w:pPr>
              <w:rPr>
                <w:rFonts w:ascii="Arial" w:hAnsi="Arial" w:cs="Arial"/>
                <w:sz w:val="20"/>
                <w:szCs w:val="20"/>
              </w:rPr>
            </w:pP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5D6F75" w:rsidRPr="00AC0195" w:rsidTr="00282CC2">
        <w:trPr>
          <w:trHeight w:val="350"/>
        </w:trPr>
        <w:tc>
          <w:tcPr>
            <w:tcW w:w="2244" w:type="dxa"/>
            <w:gridSpan w:val="3"/>
            <w:shd w:val="clear" w:color="auto" w:fill="auto"/>
          </w:tcPr>
          <w:p w:rsidR="005D6F75" w:rsidRPr="00AC0195" w:rsidRDefault="005D6F75" w:rsidP="00282C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4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75" w:rsidRPr="00AC0195" w:rsidRDefault="005D6F75" w:rsidP="00282CC2">
            <w:pPr>
              <w:rPr>
                <w:rFonts w:ascii="Arial" w:hAnsi="Arial" w:cs="Arial"/>
                <w:sz w:val="18"/>
                <w:szCs w:val="18"/>
              </w:rPr>
            </w:pP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5D6F75" w:rsidRPr="00AC0195" w:rsidTr="00282CC2">
        <w:trPr>
          <w:trHeight w:val="70"/>
        </w:trPr>
        <w:tc>
          <w:tcPr>
            <w:tcW w:w="10908" w:type="dxa"/>
            <w:gridSpan w:val="17"/>
            <w:shd w:val="clear" w:color="auto" w:fill="auto"/>
          </w:tcPr>
          <w:p w:rsidR="005D6F75" w:rsidRPr="00282CC2" w:rsidRDefault="005D6F75" w:rsidP="00282CC2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6F75" w:rsidRPr="00AC0195" w:rsidTr="00282CC2">
        <w:trPr>
          <w:trHeight w:val="207"/>
        </w:trPr>
        <w:tc>
          <w:tcPr>
            <w:tcW w:w="576" w:type="dxa"/>
            <w:shd w:val="clear" w:color="auto" w:fill="auto"/>
            <w:vAlign w:val="bottom"/>
          </w:tcPr>
          <w:p w:rsidR="005D6F75" w:rsidRPr="00AC0195" w:rsidRDefault="005D6F75" w:rsidP="00282CC2">
            <w:pPr>
              <w:rPr>
                <w:rFonts w:ascii="Arial" w:hAnsi="Arial" w:cs="Arial"/>
                <w:sz w:val="18"/>
                <w:szCs w:val="18"/>
              </w:rPr>
            </w:pPr>
            <w:r w:rsidRPr="00AC0195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3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D6F75" w:rsidRPr="00AC0195" w:rsidRDefault="005D6F75" w:rsidP="00282CC2">
            <w:pPr>
              <w:rPr>
                <w:rFonts w:ascii="Arial" w:hAnsi="Arial" w:cs="Arial"/>
                <w:sz w:val="18"/>
                <w:szCs w:val="18"/>
              </w:rPr>
            </w:pP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  <w:gridSpan w:val="3"/>
            <w:shd w:val="clear" w:color="auto" w:fill="auto"/>
            <w:vAlign w:val="bottom"/>
          </w:tcPr>
          <w:p w:rsidR="005D6F75" w:rsidRPr="00AC0195" w:rsidRDefault="005D6F75" w:rsidP="00282C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95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75" w:rsidRPr="00AC0195" w:rsidRDefault="005D6F75" w:rsidP="00282CC2">
            <w:pPr>
              <w:rPr>
                <w:rFonts w:ascii="Arial" w:hAnsi="Arial" w:cs="Arial"/>
                <w:sz w:val="18"/>
                <w:szCs w:val="18"/>
              </w:rPr>
            </w:pP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3"/>
            <w:shd w:val="clear" w:color="auto" w:fill="auto"/>
            <w:vAlign w:val="bottom"/>
          </w:tcPr>
          <w:p w:rsidR="005D6F75" w:rsidRPr="00AC0195" w:rsidRDefault="005D6F75" w:rsidP="00282C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195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75" w:rsidRPr="00AC0195" w:rsidRDefault="005D6F75" w:rsidP="00282C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01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D6F75" w:rsidRPr="00AC0195" w:rsidTr="00282CC2">
        <w:trPr>
          <w:trHeight w:val="80"/>
        </w:trPr>
        <w:tc>
          <w:tcPr>
            <w:tcW w:w="10908" w:type="dxa"/>
            <w:gridSpan w:val="17"/>
            <w:tcBorders>
              <w:bottom w:val="single" w:sz="12" w:space="0" w:color="auto"/>
            </w:tcBorders>
            <w:shd w:val="clear" w:color="auto" w:fill="auto"/>
          </w:tcPr>
          <w:p w:rsidR="005D6F75" w:rsidRPr="00AC0195" w:rsidRDefault="005D6F75" w:rsidP="00282CC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D6F75" w:rsidRPr="00AC0195" w:rsidTr="00CD7107">
        <w:trPr>
          <w:trHeight w:val="499"/>
        </w:trPr>
        <w:tc>
          <w:tcPr>
            <w:tcW w:w="10908" w:type="dxa"/>
            <w:gridSpan w:val="17"/>
            <w:tcBorders>
              <w:top w:val="single" w:sz="12" w:space="0" w:color="auto"/>
            </w:tcBorders>
            <w:shd w:val="clear" w:color="auto" w:fill="auto"/>
          </w:tcPr>
          <w:p w:rsidR="005D6F75" w:rsidRPr="00AC0195" w:rsidRDefault="005D6F75" w:rsidP="00282CC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019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 certify that the data provided above are correct and accurate and therefore I am requesting an extension or endorsement to our workers compensation insurance policy to cover our responsibility under the provisions of the Workers Accident Compensation Act</w:t>
            </w:r>
            <w:r w:rsidRPr="00AC019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5D6F75" w:rsidRPr="00AC0195" w:rsidTr="0028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5556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D6F75" w:rsidRPr="00AC0195" w:rsidRDefault="005D6F75" w:rsidP="00282C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19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AC019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18"/>
                <w:szCs w:val="18"/>
              </w:rPr>
            </w:r>
            <w:r w:rsidRPr="00AC01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C01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75" w:rsidRPr="00AC0195" w:rsidRDefault="005D6F75" w:rsidP="00282C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D6F75" w:rsidRPr="00AC0195" w:rsidRDefault="005D6F75" w:rsidP="00282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F75" w:rsidRPr="00AC0195" w:rsidTr="0028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5556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6F75" w:rsidRPr="00AC0195" w:rsidRDefault="005D6F75" w:rsidP="00282CC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0195">
              <w:rPr>
                <w:rFonts w:ascii="Arial" w:hAnsi="Arial" w:cs="Arial"/>
                <w:sz w:val="16"/>
                <w:szCs w:val="16"/>
                <w:lang w:val="en-US"/>
              </w:rPr>
              <w:t xml:space="preserve">Employer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Name</w:t>
            </w:r>
            <w:r w:rsidRPr="00AC019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and Title</w:t>
            </w:r>
            <w:r w:rsidRPr="00AC0195">
              <w:rPr>
                <w:rFonts w:ascii="Arial" w:hAnsi="Arial" w:cs="Arial"/>
                <w:sz w:val="16"/>
                <w:szCs w:val="16"/>
                <w:lang w:val="en-US"/>
              </w:rPr>
              <w:t xml:space="preserve"> or Authorized Representative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75" w:rsidRPr="00AC0195" w:rsidRDefault="005D6F75" w:rsidP="00282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2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6F75" w:rsidRPr="00AC0195" w:rsidRDefault="005D6F75" w:rsidP="00282CC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0195">
              <w:rPr>
                <w:rFonts w:ascii="Arial" w:hAnsi="Arial" w:cs="Arial"/>
                <w:sz w:val="16"/>
                <w:szCs w:val="16"/>
                <w:lang w:val="en-US"/>
              </w:rPr>
              <w:t xml:space="preserve">Employer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Signature </w:t>
            </w:r>
            <w:r w:rsidRPr="00AC0195">
              <w:rPr>
                <w:rFonts w:ascii="Arial" w:hAnsi="Arial" w:cs="Arial"/>
                <w:sz w:val="16"/>
                <w:szCs w:val="16"/>
                <w:lang w:val="en-US"/>
              </w:rPr>
              <w:t>or</w:t>
            </w:r>
            <w:r w:rsidRPr="00282730">
              <w:rPr>
                <w:lang w:val="en-US"/>
              </w:rPr>
              <w:t xml:space="preserve"> </w:t>
            </w:r>
            <w:r w:rsidRPr="00282730">
              <w:rPr>
                <w:rFonts w:ascii="Arial" w:hAnsi="Arial" w:cs="Arial"/>
                <w:sz w:val="16"/>
                <w:szCs w:val="16"/>
                <w:lang w:val="en-US"/>
              </w:rPr>
              <w:t>Authorized</w:t>
            </w:r>
            <w:r w:rsidRPr="00AC0195">
              <w:rPr>
                <w:rFonts w:ascii="Arial" w:hAnsi="Arial" w:cs="Arial"/>
                <w:sz w:val="16"/>
                <w:szCs w:val="16"/>
                <w:lang w:val="en-US"/>
              </w:rPr>
              <w:t xml:space="preserve"> Representative</w:t>
            </w:r>
          </w:p>
        </w:tc>
      </w:tr>
      <w:tr w:rsidR="005D6F75" w:rsidRPr="00AC0195" w:rsidTr="00282CC2">
        <w:trPr>
          <w:trHeight w:val="20"/>
        </w:trPr>
        <w:tc>
          <w:tcPr>
            <w:tcW w:w="10908" w:type="dxa"/>
            <w:gridSpan w:val="17"/>
            <w:shd w:val="clear" w:color="auto" w:fill="auto"/>
          </w:tcPr>
          <w:p w:rsidR="005D6F75" w:rsidRPr="00AC0195" w:rsidRDefault="005D6F75" w:rsidP="00282CC2">
            <w:pPr>
              <w:jc w:val="both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5D6F75" w:rsidRPr="00AC0195" w:rsidTr="00282CC2">
        <w:trPr>
          <w:trHeight w:val="20"/>
        </w:trPr>
        <w:tc>
          <w:tcPr>
            <w:tcW w:w="10908" w:type="dxa"/>
            <w:gridSpan w:val="17"/>
            <w:shd w:val="clear" w:color="auto" w:fill="auto"/>
            <w:vAlign w:val="bottom"/>
          </w:tcPr>
          <w:p w:rsidR="005D6F75" w:rsidRPr="00AC0195" w:rsidRDefault="005D6F75" w:rsidP="00282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019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You must indicate a number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of identification (</w:t>
            </w:r>
            <w:r w:rsidRPr="00AC019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driver’s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license </w:t>
            </w:r>
            <w:r w:rsidRPr="00AC019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preferably) </w:t>
            </w:r>
            <w:r w:rsidRPr="00AC019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of the person who delivers the document to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the SIFC.</w:t>
            </w:r>
          </w:p>
        </w:tc>
      </w:tr>
      <w:tr w:rsidR="005D6F75" w:rsidRPr="00AC0195" w:rsidTr="0028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424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D6F75" w:rsidRPr="00AC0195" w:rsidRDefault="005D6F75" w:rsidP="00282C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75" w:rsidRPr="00AC0195" w:rsidRDefault="005D6F75" w:rsidP="00282C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D6F75" w:rsidRPr="00AC0195" w:rsidRDefault="005D6F75" w:rsidP="00282C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AC0195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5D6F75" w:rsidRPr="00AC0195" w:rsidTr="0028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4248" w:type="dxa"/>
            <w:gridSpan w:val="8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D6F75" w:rsidRPr="00AC0195" w:rsidRDefault="005D6F75" w:rsidP="00282C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0195">
              <w:rPr>
                <w:rFonts w:ascii="Arial" w:hAnsi="Arial" w:cs="Arial"/>
                <w:sz w:val="16"/>
                <w:szCs w:val="16"/>
              </w:rPr>
              <w:t xml:space="preserve">Identification Number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D6F75" w:rsidRPr="00AC0195" w:rsidRDefault="005D6F75" w:rsidP="00282C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gridSpan w:val="6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D6F75" w:rsidRPr="00AC0195" w:rsidRDefault="005D6F75" w:rsidP="00282C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0195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</w:tr>
      <w:tr w:rsidR="005D6F75" w:rsidRPr="00AC0195" w:rsidTr="0028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908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F75" w:rsidRPr="00AC0195" w:rsidRDefault="005D6F75" w:rsidP="00282C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0195">
              <w:rPr>
                <w:rFonts w:ascii="Arial" w:hAnsi="Arial" w:cs="Arial"/>
                <w:b/>
                <w:sz w:val="16"/>
                <w:szCs w:val="16"/>
              </w:rPr>
              <w:t>FOR SIFC USE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ONLY</w:t>
            </w:r>
          </w:p>
        </w:tc>
      </w:tr>
    </w:tbl>
    <w:p w:rsidR="005D6F75" w:rsidRPr="006322E3" w:rsidRDefault="005D6F75" w:rsidP="005D6F75">
      <w:pPr>
        <w:rPr>
          <w:sz w:val="6"/>
          <w:szCs w:val="6"/>
        </w:rPr>
      </w:pP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2786"/>
        <w:gridCol w:w="359"/>
        <w:gridCol w:w="1781"/>
        <w:gridCol w:w="1842"/>
        <w:gridCol w:w="151"/>
        <w:gridCol w:w="244"/>
        <w:gridCol w:w="897"/>
        <w:gridCol w:w="351"/>
        <w:gridCol w:w="949"/>
        <w:gridCol w:w="256"/>
        <w:gridCol w:w="1292"/>
      </w:tblGrid>
      <w:tr w:rsidR="005D6F75" w:rsidRPr="00AC0195" w:rsidTr="00282CC2">
        <w:trPr>
          <w:trHeight w:val="20"/>
        </w:trPr>
        <w:tc>
          <w:tcPr>
            <w:tcW w:w="4926" w:type="dxa"/>
            <w:gridSpan w:val="3"/>
            <w:shd w:val="clear" w:color="auto" w:fill="auto"/>
            <w:vAlign w:val="bottom"/>
          </w:tcPr>
          <w:p w:rsidR="005D6F75" w:rsidRPr="00AC0195" w:rsidRDefault="005D6F75" w:rsidP="00282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0195">
              <w:rPr>
                <w:rFonts w:ascii="Arial" w:hAnsi="Arial" w:cs="Arial"/>
                <w:sz w:val="16"/>
                <w:szCs w:val="16"/>
                <w:lang w:val="en-US"/>
              </w:rPr>
              <w:t>COVERAGE:  The endorsement of this policy will be in forc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 </w:t>
            </w:r>
            <w:r w:rsidRPr="00AC0195">
              <w:rPr>
                <w:rFonts w:ascii="Arial" w:hAnsi="Arial" w:cs="Arial"/>
                <w:sz w:val="16"/>
                <w:szCs w:val="16"/>
                <w:lang w:val="en-US"/>
              </w:rPr>
              <w:t xml:space="preserve">from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D6F75" w:rsidRPr="00AC0195" w:rsidRDefault="005D6F75" w:rsidP="00282C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1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C01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16"/>
                <w:szCs w:val="16"/>
              </w:rPr>
            </w:r>
            <w:r w:rsidRPr="00AC01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C019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C019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C019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C019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C019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C019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5" w:type="dxa"/>
            <w:gridSpan w:val="2"/>
            <w:shd w:val="clear" w:color="auto" w:fill="auto"/>
          </w:tcPr>
          <w:p w:rsidR="005D6F75" w:rsidRPr="00AC0195" w:rsidRDefault="005D6F75" w:rsidP="00282C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0195">
              <w:rPr>
                <w:rFonts w:ascii="Arial" w:hAnsi="Arial" w:cs="Arial"/>
                <w:sz w:val="16"/>
                <w:szCs w:val="16"/>
              </w:rPr>
              <w:t>at</w:t>
            </w:r>
          </w:p>
        </w:tc>
        <w:tc>
          <w:tcPr>
            <w:tcW w:w="897" w:type="dxa"/>
            <w:tcBorders>
              <w:bottom w:val="single" w:sz="2" w:space="0" w:color="auto"/>
            </w:tcBorders>
            <w:shd w:val="clear" w:color="auto" w:fill="auto"/>
          </w:tcPr>
          <w:p w:rsidR="005D6F75" w:rsidRPr="00AC0195" w:rsidRDefault="005D6F75" w:rsidP="00282C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1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C01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16"/>
                <w:szCs w:val="16"/>
              </w:rPr>
            </w:r>
            <w:r w:rsidRPr="00AC01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C019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C019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C019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C019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C019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C019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gridSpan w:val="3"/>
            <w:shd w:val="clear" w:color="auto" w:fill="auto"/>
          </w:tcPr>
          <w:p w:rsidR="005D6F75" w:rsidRPr="00AC0195" w:rsidRDefault="005D6F75" w:rsidP="00282C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195">
              <w:rPr>
                <w:rFonts w:ascii="Arial" w:hAnsi="Arial" w:cs="Arial"/>
                <w:sz w:val="16"/>
                <w:szCs w:val="16"/>
              </w:rPr>
              <w:t xml:space="preserve">and will expire on 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75" w:rsidRPr="00AC0195" w:rsidRDefault="005D6F75" w:rsidP="00282CC2">
            <w:pPr>
              <w:tabs>
                <w:tab w:val="left" w:pos="25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01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C01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C0195">
              <w:rPr>
                <w:rFonts w:ascii="Arial" w:hAnsi="Arial" w:cs="Arial"/>
                <w:b/>
                <w:sz w:val="16"/>
                <w:szCs w:val="16"/>
              </w:rPr>
            </w:r>
            <w:r w:rsidRPr="00AC01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C019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019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019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D6F75" w:rsidTr="0028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75" w:rsidRPr="00AC0195" w:rsidRDefault="005D6F75" w:rsidP="00282CC2">
            <w:pPr>
              <w:tabs>
                <w:tab w:val="left" w:pos="5400"/>
              </w:tabs>
              <w:rPr>
                <w:sz w:val="6"/>
                <w:szCs w:val="6"/>
              </w:rPr>
            </w:pPr>
            <w:r w:rsidRPr="00AC0195">
              <w:rPr>
                <w:sz w:val="6"/>
                <w:szCs w:val="6"/>
              </w:rPr>
              <w:tab/>
            </w:r>
            <w:r w:rsidRPr="00AC0195">
              <w:rPr>
                <w:rFonts w:ascii="Arial" w:hAnsi="Arial" w:cs="Arial"/>
                <w:sz w:val="12"/>
                <w:szCs w:val="12"/>
              </w:rPr>
              <w:t>(Month-Day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AC0195">
              <w:rPr>
                <w:rFonts w:ascii="Arial" w:hAnsi="Arial" w:cs="Arial"/>
                <w:sz w:val="12"/>
                <w:szCs w:val="12"/>
              </w:rPr>
              <w:t>Year)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75" w:rsidRPr="00AF4088" w:rsidRDefault="005D6F75" w:rsidP="00282CC2">
            <w:pPr>
              <w:tabs>
                <w:tab w:val="left" w:pos="252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088">
              <w:rPr>
                <w:rFonts w:ascii="Arial" w:hAnsi="Arial" w:cs="Arial"/>
                <w:sz w:val="12"/>
                <w:szCs w:val="12"/>
              </w:rPr>
              <w:t>(Month-Day-Year)</w:t>
            </w:r>
          </w:p>
        </w:tc>
        <w:tc>
          <w:tcPr>
            <w:tcW w:w="2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75" w:rsidRPr="00AC0195" w:rsidRDefault="005D6F75" w:rsidP="00282CC2">
            <w:pPr>
              <w:tabs>
                <w:tab w:val="left" w:pos="252"/>
              </w:tabs>
              <w:rPr>
                <w:sz w:val="12"/>
                <w:szCs w:val="1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75" w:rsidRPr="00AC0195" w:rsidRDefault="005D6F75" w:rsidP="00282CC2">
            <w:pPr>
              <w:tabs>
                <w:tab w:val="left" w:pos="252"/>
              </w:tabs>
              <w:jc w:val="center"/>
              <w:rPr>
                <w:sz w:val="12"/>
                <w:szCs w:val="12"/>
              </w:rPr>
            </w:pPr>
            <w:r w:rsidRPr="00AC0195">
              <w:rPr>
                <w:rFonts w:ascii="Arial" w:hAnsi="Arial" w:cs="Arial"/>
                <w:sz w:val="12"/>
                <w:szCs w:val="12"/>
              </w:rPr>
              <w:t>(Month-Day-Year)</w:t>
            </w:r>
          </w:p>
        </w:tc>
      </w:tr>
      <w:tr w:rsidR="005D6F75" w:rsidRPr="00AC0195" w:rsidTr="0028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9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F75" w:rsidRPr="00AC0195" w:rsidRDefault="005D6F75" w:rsidP="00282C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019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subject to the conditions and limitations contained in herself and in the law and regulations of the State Insurance Fund Corporation</w:t>
            </w:r>
          </w:p>
        </w:tc>
      </w:tr>
      <w:tr w:rsidR="005D6F75" w:rsidRPr="00282CC2" w:rsidTr="00282CC2">
        <w:trPr>
          <w:trHeight w:val="20"/>
        </w:trPr>
        <w:tc>
          <w:tcPr>
            <w:tcW w:w="10908" w:type="dxa"/>
            <w:gridSpan w:val="11"/>
            <w:shd w:val="clear" w:color="auto" w:fill="auto"/>
          </w:tcPr>
          <w:p w:rsidR="005D6F75" w:rsidRPr="00282CC2" w:rsidRDefault="005D6F75" w:rsidP="00282CC2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5D6F75" w:rsidRPr="00295CA9" w:rsidTr="00282CC2">
        <w:trPr>
          <w:trHeight w:val="80"/>
        </w:trPr>
        <w:tc>
          <w:tcPr>
            <w:tcW w:w="2786" w:type="dxa"/>
            <w:shd w:val="clear" w:color="auto" w:fill="auto"/>
          </w:tcPr>
          <w:p w:rsidR="005D6F75" w:rsidRPr="00E77952" w:rsidRDefault="005D6F75" w:rsidP="00282CC2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359" w:type="dxa"/>
            <w:shd w:val="clear" w:color="auto" w:fill="auto"/>
          </w:tcPr>
          <w:p w:rsidR="005D6F75" w:rsidRPr="00E77952" w:rsidRDefault="005D6F75" w:rsidP="00282CC2">
            <w:pPr>
              <w:jc w:val="right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3774" w:type="dxa"/>
            <w:gridSpan w:val="3"/>
            <w:shd w:val="clear" w:color="auto" w:fill="auto"/>
          </w:tcPr>
          <w:p w:rsidR="005D6F75" w:rsidRPr="00E77952" w:rsidRDefault="005D6F75" w:rsidP="00282CC2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244" w:type="dxa"/>
            <w:shd w:val="clear" w:color="auto" w:fill="auto"/>
          </w:tcPr>
          <w:p w:rsidR="005D6F75" w:rsidRPr="00E77952" w:rsidRDefault="005D6F75" w:rsidP="00282CC2">
            <w:pPr>
              <w:jc w:val="right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3745" w:type="dxa"/>
            <w:gridSpan w:val="5"/>
            <w:shd w:val="clear" w:color="auto" w:fill="auto"/>
          </w:tcPr>
          <w:p w:rsidR="005D6F75" w:rsidRPr="00E77952" w:rsidRDefault="005D6F75" w:rsidP="00282CC2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</w:tr>
      <w:tr w:rsidR="005D6F75" w:rsidRPr="00AC0195" w:rsidTr="00282CC2">
        <w:trPr>
          <w:trHeight w:val="80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</w:tcPr>
          <w:p w:rsidR="005D6F75" w:rsidRPr="00AC0195" w:rsidRDefault="005D6F75" w:rsidP="00282C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9" w:type="dxa"/>
            <w:shd w:val="clear" w:color="auto" w:fill="auto"/>
          </w:tcPr>
          <w:p w:rsidR="005D6F75" w:rsidRPr="00AC0195" w:rsidRDefault="005D6F75" w:rsidP="00282C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6F75" w:rsidRPr="00AC0195" w:rsidRDefault="005D6F75" w:rsidP="00282C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dxa"/>
            <w:shd w:val="clear" w:color="auto" w:fill="auto"/>
          </w:tcPr>
          <w:p w:rsidR="005D6F75" w:rsidRPr="00AC0195" w:rsidRDefault="005D6F75" w:rsidP="00282C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D6F75" w:rsidRPr="00AC0195" w:rsidRDefault="005D6F75" w:rsidP="00282C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D6F75" w:rsidRPr="00AC0195" w:rsidTr="00282CC2">
        <w:trPr>
          <w:trHeight w:val="70"/>
        </w:trPr>
        <w:tc>
          <w:tcPr>
            <w:tcW w:w="2786" w:type="dxa"/>
            <w:shd w:val="clear" w:color="auto" w:fill="auto"/>
          </w:tcPr>
          <w:p w:rsidR="005D6F75" w:rsidRPr="00AC0195" w:rsidRDefault="005D6F75" w:rsidP="00282C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0195">
              <w:rPr>
                <w:rFonts w:ascii="Arial" w:hAnsi="Arial" w:cs="Arial"/>
                <w:sz w:val="14"/>
                <w:szCs w:val="14"/>
              </w:rPr>
              <w:t>(Month- Day-Year)</w:t>
            </w:r>
          </w:p>
        </w:tc>
        <w:tc>
          <w:tcPr>
            <w:tcW w:w="359" w:type="dxa"/>
            <w:shd w:val="clear" w:color="auto" w:fill="auto"/>
          </w:tcPr>
          <w:p w:rsidR="005D6F75" w:rsidRPr="00AC0195" w:rsidRDefault="005D6F75" w:rsidP="00282C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4" w:type="dxa"/>
            <w:gridSpan w:val="3"/>
            <w:shd w:val="clear" w:color="auto" w:fill="auto"/>
          </w:tcPr>
          <w:p w:rsidR="005D6F75" w:rsidRPr="00AC0195" w:rsidRDefault="005D6F75" w:rsidP="00282CC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C0195">
              <w:rPr>
                <w:rFonts w:ascii="Arial" w:hAnsi="Arial" w:cs="Arial"/>
                <w:sz w:val="14"/>
                <w:szCs w:val="14"/>
                <w:lang w:val="en-US"/>
              </w:rPr>
              <w:t>Insurance Officer Na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me and Signature</w:t>
            </w:r>
          </w:p>
        </w:tc>
        <w:tc>
          <w:tcPr>
            <w:tcW w:w="244" w:type="dxa"/>
            <w:shd w:val="clear" w:color="auto" w:fill="auto"/>
          </w:tcPr>
          <w:p w:rsidR="005D6F75" w:rsidRPr="00AC0195" w:rsidRDefault="005D6F75" w:rsidP="00282CC2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745" w:type="dxa"/>
            <w:gridSpan w:val="5"/>
            <w:shd w:val="clear" w:color="auto" w:fill="auto"/>
          </w:tcPr>
          <w:p w:rsidR="00855D59" w:rsidRPr="00AC0195" w:rsidRDefault="005D6F75" w:rsidP="00855D5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C0195">
              <w:rPr>
                <w:rFonts w:ascii="Arial" w:hAnsi="Arial" w:cs="Arial"/>
                <w:sz w:val="14"/>
                <w:szCs w:val="14"/>
                <w:lang w:val="en-US"/>
              </w:rPr>
              <w:t xml:space="preserve">Underwriting Section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Manager</w:t>
            </w:r>
            <w:r w:rsidRPr="00AC0195">
              <w:rPr>
                <w:rFonts w:ascii="Arial" w:hAnsi="Arial" w:cs="Arial"/>
                <w:sz w:val="14"/>
                <w:szCs w:val="14"/>
                <w:lang w:val="en-US"/>
              </w:rPr>
              <w:t xml:space="preserve"> Name and Signature</w:t>
            </w:r>
          </w:p>
        </w:tc>
      </w:tr>
      <w:tr w:rsidR="00E77952" w:rsidRPr="00AC0195" w:rsidTr="00B50686">
        <w:trPr>
          <w:trHeight w:val="70"/>
        </w:trPr>
        <w:tc>
          <w:tcPr>
            <w:tcW w:w="2786" w:type="dxa"/>
            <w:shd w:val="clear" w:color="auto" w:fill="auto"/>
          </w:tcPr>
          <w:p w:rsidR="00E77952" w:rsidRPr="00AC0195" w:rsidRDefault="00E77952" w:rsidP="00282C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auto"/>
          </w:tcPr>
          <w:p w:rsidR="00E77952" w:rsidRPr="00AC0195" w:rsidRDefault="00E77952" w:rsidP="00282C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4" w:type="dxa"/>
            <w:gridSpan w:val="3"/>
            <w:shd w:val="clear" w:color="auto" w:fill="auto"/>
          </w:tcPr>
          <w:p w:rsidR="00E77952" w:rsidRPr="00AC0195" w:rsidRDefault="00E77952" w:rsidP="00282CC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4" w:type="dxa"/>
            <w:shd w:val="clear" w:color="auto" w:fill="auto"/>
          </w:tcPr>
          <w:p w:rsidR="00E77952" w:rsidRPr="00AC0195" w:rsidRDefault="00E77952" w:rsidP="00282CC2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E77952" w:rsidRPr="00AC0195" w:rsidRDefault="00E77952" w:rsidP="00282CC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49" w:type="dxa"/>
            <w:shd w:val="clear" w:color="auto" w:fill="auto"/>
          </w:tcPr>
          <w:p w:rsidR="00E77952" w:rsidRPr="00AC0195" w:rsidRDefault="00E77952" w:rsidP="00282CC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bottom"/>
          </w:tcPr>
          <w:p w:rsidR="00E77952" w:rsidRPr="00433CFF" w:rsidRDefault="00E77952" w:rsidP="00E7795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33CFF">
              <w:rPr>
                <w:rFonts w:ascii="Arial" w:hAnsi="Arial" w:cs="Arial"/>
                <w:b/>
                <w:sz w:val="16"/>
                <w:szCs w:val="16"/>
                <w:lang w:val="en-US"/>
              </w:rPr>
              <w:t>CFSE 02-126</w:t>
            </w:r>
          </w:p>
        </w:tc>
      </w:tr>
      <w:tr w:rsidR="00E77952" w:rsidRPr="00AC0195" w:rsidTr="00B50686">
        <w:trPr>
          <w:trHeight w:val="70"/>
        </w:trPr>
        <w:tc>
          <w:tcPr>
            <w:tcW w:w="2786" w:type="dxa"/>
            <w:shd w:val="clear" w:color="auto" w:fill="auto"/>
          </w:tcPr>
          <w:p w:rsidR="00E77952" w:rsidRPr="00AC0195" w:rsidRDefault="00E77952" w:rsidP="00282C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auto"/>
          </w:tcPr>
          <w:p w:rsidR="00E77952" w:rsidRPr="00AC0195" w:rsidRDefault="00E77952" w:rsidP="00282C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4" w:type="dxa"/>
            <w:gridSpan w:val="3"/>
            <w:shd w:val="clear" w:color="auto" w:fill="auto"/>
          </w:tcPr>
          <w:p w:rsidR="00E77952" w:rsidRPr="00AC0195" w:rsidRDefault="00E77952" w:rsidP="00282CC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4" w:type="dxa"/>
            <w:shd w:val="clear" w:color="auto" w:fill="auto"/>
          </w:tcPr>
          <w:p w:rsidR="00E77952" w:rsidRPr="00AC0195" w:rsidRDefault="00E77952" w:rsidP="00282CC2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E77952" w:rsidRPr="00AC0195" w:rsidRDefault="00E77952" w:rsidP="00282CC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49" w:type="dxa"/>
            <w:shd w:val="clear" w:color="auto" w:fill="auto"/>
          </w:tcPr>
          <w:p w:rsidR="00E77952" w:rsidRPr="00AC0195" w:rsidRDefault="00E77952" w:rsidP="00282CC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E77952" w:rsidRPr="00433CFF" w:rsidRDefault="00E77952" w:rsidP="00E7795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3CFF">
              <w:rPr>
                <w:rFonts w:ascii="Arial" w:hAnsi="Arial" w:cs="Arial"/>
                <w:sz w:val="16"/>
                <w:szCs w:val="16"/>
                <w:lang w:val="en-US"/>
              </w:rPr>
              <w:t>(CFSE-</w:t>
            </w:r>
            <w:r w:rsidR="000765F8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433CFF">
              <w:rPr>
                <w:rFonts w:ascii="Arial" w:hAnsi="Arial" w:cs="Arial"/>
                <w:sz w:val="16"/>
                <w:szCs w:val="16"/>
                <w:lang w:val="en-US"/>
              </w:rPr>
              <w:t>671</w:t>
            </w:r>
            <w:r w:rsidR="00237732">
              <w:rPr>
                <w:rFonts w:ascii="Arial" w:hAnsi="Arial" w:cs="Arial"/>
                <w:sz w:val="16"/>
                <w:szCs w:val="16"/>
                <w:lang w:val="en-US"/>
              </w:rPr>
              <w:t>.1</w:t>
            </w:r>
            <w:r w:rsidRPr="00433CF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E77952" w:rsidRPr="00AC0195" w:rsidTr="00B50686">
        <w:trPr>
          <w:trHeight w:val="70"/>
        </w:trPr>
        <w:tc>
          <w:tcPr>
            <w:tcW w:w="2786" w:type="dxa"/>
            <w:shd w:val="clear" w:color="auto" w:fill="auto"/>
          </w:tcPr>
          <w:p w:rsidR="00E77952" w:rsidRPr="00AC0195" w:rsidRDefault="00E77952" w:rsidP="00282C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dxa"/>
            <w:shd w:val="clear" w:color="auto" w:fill="auto"/>
          </w:tcPr>
          <w:p w:rsidR="00E77952" w:rsidRPr="00AC0195" w:rsidRDefault="00E77952" w:rsidP="00282C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4" w:type="dxa"/>
            <w:gridSpan w:val="3"/>
            <w:shd w:val="clear" w:color="auto" w:fill="auto"/>
          </w:tcPr>
          <w:p w:rsidR="00E77952" w:rsidRPr="00AC0195" w:rsidRDefault="00E77952" w:rsidP="00282CC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4" w:type="dxa"/>
            <w:shd w:val="clear" w:color="auto" w:fill="auto"/>
          </w:tcPr>
          <w:p w:rsidR="00E77952" w:rsidRPr="00AC0195" w:rsidRDefault="00E77952" w:rsidP="00282CC2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E77952" w:rsidRPr="00AC0195" w:rsidRDefault="00E77952" w:rsidP="00282CC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49" w:type="dxa"/>
            <w:shd w:val="clear" w:color="auto" w:fill="auto"/>
          </w:tcPr>
          <w:p w:rsidR="00E77952" w:rsidRPr="00AC0195" w:rsidRDefault="00E77952" w:rsidP="00282CC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E77952" w:rsidRPr="00433CFF" w:rsidRDefault="006C7B3F" w:rsidP="00E7795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  <w:r w:rsidR="00E77952" w:rsidRPr="00433CFF">
              <w:rPr>
                <w:rFonts w:ascii="Arial" w:hAnsi="Arial" w:cs="Arial"/>
                <w:sz w:val="16"/>
                <w:szCs w:val="16"/>
                <w:lang w:val="en-US"/>
              </w:rPr>
              <w:t>/201</w:t>
            </w:r>
            <w:r w:rsidR="0086223E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</w:tr>
    </w:tbl>
    <w:p w:rsidR="00527B08" w:rsidRPr="00BE1723" w:rsidRDefault="00527B08" w:rsidP="00527B08">
      <w:pPr>
        <w:rPr>
          <w:sz w:val="2"/>
          <w:szCs w:val="2"/>
        </w:rPr>
      </w:pPr>
    </w:p>
    <w:sectPr w:rsidR="00527B08" w:rsidRPr="00BE1723" w:rsidSect="00594719">
      <w:footerReference w:type="even" r:id="rId13"/>
      <w:footerReference w:type="default" r:id="rId14"/>
      <w:pgSz w:w="12240" w:h="15840" w:code="1"/>
      <w:pgMar w:top="360" w:right="360" w:bottom="180" w:left="36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4AD" w:rsidRDefault="00F174AD">
      <w:r>
        <w:separator/>
      </w:r>
    </w:p>
  </w:endnote>
  <w:endnote w:type="continuationSeparator" w:id="0">
    <w:p w:rsidR="00F174AD" w:rsidRDefault="00F1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CEA" w:rsidRDefault="00377CEA" w:rsidP="00DD6D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7CEA" w:rsidRDefault="00377CEA" w:rsidP="00DD6D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CEA" w:rsidRPr="00DD6DEE" w:rsidRDefault="00377CEA" w:rsidP="00DD6DEE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4AD" w:rsidRDefault="00F174AD">
      <w:r>
        <w:separator/>
      </w:r>
    </w:p>
  </w:footnote>
  <w:footnote w:type="continuationSeparator" w:id="0">
    <w:p w:rsidR="00F174AD" w:rsidRDefault="00F17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umP3yLbNvKikLfKoEANeQ1Qp2gCuz4RH0410u3b1w9gPK3XL2gWBYLUzmgl7On02fezx/nGViWGD05JANvOiw==" w:salt="OupeKHlWyDaxqZ8smcMPnA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A8"/>
    <w:rsid w:val="00000F42"/>
    <w:rsid w:val="000045F3"/>
    <w:rsid w:val="000061A6"/>
    <w:rsid w:val="00034A91"/>
    <w:rsid w:val="00037662"/>
    <w:rsid w:val="00044227"/>
    <w:rsid w:val="000450F7"/>
    <w:rsid w:val="00050E41"/>
    <w:rsid w:val="00061904"/>
    <w:rsid w:val="0006430C"/>
    <w:rsid w:val="000712AF"/>
    <w:rsid w:val="00072EEC"/>
    <w:rsid w:val="000765F8"/>
    <w:rsid w:val="0008080D"/>
    <w:rsid w:val="000A4978"/>
    <w:rsid w:val="000D3983"/>
    <w:rsid w:val="000E3AA8"/>
    <w:rsid w:val="000E3C44"/>
    <w:rsid w:val="000F58C9"/>
    <w:rsid w:val="000F6E7D"/>
    <w:rsid w:val="00133317"/>
    <w:rsid w:val="00155210"/>
    <w:rsid w:val="00156AF0"/>
    <w:rsid w:val="001628D0"/>
    <w:rsid w:val="0016353E"/>
    <w:rsid w:val="00192E4C"/>
    <w:rsid w:val="001A3340"/>
    <w:rsid w:val="001C0A00"/>
    <w:rsid w:val="001C46B0"/>
    <w:rsid w:val="001C621F"/>
    <w:rsid w:val="001D62E1"/>
    <w:rsid w:val="001F77C8"/>
    <w:rsid w:val="00223D5F"/>
    <w:rsid w:val="0023131B"/>
    <w:rsid w:val="0023497E"/>
    <w:rsid w:val="00237732"/>
    <w:rsid w:val="00252473"/>
    <w:rsid w:val="00255FAD"/>
    <w:rsid w:val="0025769B"/>
    <w:rsid w:val="00264EEC"/>
    <w:rsid w:val="00280D2F"/>
    <w:rsid w:val="00282CC2"/>
    <w:rsid w:val="002A3EC7"/>
    <w:rsid w:val="002A411F"/>
    <w:rsid w:val="002A757C"/>
    <w:rsid w:val="002B3388"/>
    <w:rsid w:val="002D2F52"/>
    <w:rsid w:val="002F39A7"/>
    <w:rsid w:val="003073D9"/>
    <w:rsid w:val="003104EF"/>
    <w:rsid w:val="0031130E"/>
    <w:rsid w:val="003126CE"/>
    <w:rsid w:val="003148FE"/>
    <w:rsid w:val="0031677A"/>
    <w:rsid w:val="00341838"/>
    <w:rsid w:val="0034312C"/>
    <w:rsid w:val="003444CD"/>
    <w:rsid w:val="0036691F"/>
    <w:rsid w:val="00376990"/>
    <w:rsid w:val="00377CEA"/>
    <w:rsid w:val="00381BB7"/>
    <w:rsid w:val="00386C4D"/>
    <w:rsid w:val="00395050"/>
    <w:rsid w:val="003B3383"/>
    <w:rsid w:val="003D56E3"/>
    <w:rsid w:val="003E1E7B"/>
    <w:rsid w:val="003E28C9"/>
    <w:rsid w:val="003F6DDF"/>
    <w:rsid w:val="00412DA8"/>
    <w:rsid w:val="00425807"/>
    <w:rsid w:val="00433CFF"/>
    <w:rsid w:val="004467D8"/>
    <w:rsid w:val="0045642A"/>
    <w:rsid w:val="00461212"/>
    <w:rsid w:val="00461A28"/>
    <w:rsid w:val="004634B5"/>
    <w:rsid w:val="00474B3D"/>
    <w:rsid w:val="004773A1"/>
    <w:rsid w:val="00483F33"/>
    <w:rsid w:val="00486126"/>
    <w:rsid w:val="004A55F0"/>
    <w:rsid w:val="004D1914"/>
    <w:rsid w:val="004D2569"/>
    <w:rsid w:val="00501698"/>
    <w:rsid w:val="00514D6F"/>
    <w:rsid w:val="00527B08"/>
    <w:rsid w:val="005347EB"/>
    <w:rsid w:val="00547D04"/>
    <w:rsid w:val="00561510"/>
    <w:rsid w:val="0057610F"/>
    <w:rsid w:val="00594719"/>
    <w:rsid w:val="005978FB"/>
    <w:rsid w:val="005A3BF2"/>
    <w:rsid w:val="005A7C9D"/>
    <w:rsid w:val="005B7843"/>
    <w:rsid w:val="005D6F75"/>
    <w:rsid w:val="005E0214"/>
    <w:rsid w:val="005E20EB"/>
    <w:rsid w:val="005E366B"/>
    <w:rsid w:val="005E3D47"/>
    <w:rsid w:val="006244CF"/>
    <w:rsid w:val="00624B26"/>
    <w:rsid w:val="006322E3"/>
    <w:rsid w:val="006338DC"/>
    <w:rsid w:val="0064628F"/>
    <w:rsid w:val="00654F85"/>
    <w:rsid w:val="006612CF"/>
    <w:rsid w:val="00680A84"/>
    <w:rsid w:val="00691CF7"/>
    <w:rsid w:val="006A645A"/>
    <w:rsid w:val="006B5F8D"/>
    <w:rsid w:val="006B7C96"/>
    <w:rsid w:val="006C155A"/>
    <w:rsid w:val="006C7B3F"/>
    <w:rsid w:val="006D74F3"/>
    <w:rsid w:val="006E1AD5"/>
    <w:rsid w:val="006E31F6"/>
    <w:rsid w:val="006F7FF0"/>
    <w:rsid w:val="0070219B"/>
    <w:rsid w:val="00702209"/>
    <w:rsid w:val="007241D5"/>
    <w:rsid w:val="007374C7"/>
    <w:rsid w:val="0073797C"/>
    <w:rsid w:val="0075088F"/>
    <w:rsid w:val="00754BFB"/>
    <w:rsid w:val="00756D86"/>
    <w:rsid w:val="00793939"/>
    <w:rsid w:val="007A525F"/>
    <w:rsid w:val="007A5D98"/>
    <w:rsid w:val="008026EA"/>
    <w:rsid w:val="00806A6E"/>
    <w:rsid w:val="008227CB"/>
    <w:rsid w:val="00827EF2"/>
    <w:rsid w:val="008336CD"/>
    <w:rsid w:val="008548C5"/>
    <w:rsid w:val="00855D59"/>
    <w:rsid w:val="0086223E"/>
    <w:rsid w:val="00862A09"/>
    <w:rsid w:val="008704D9"/>
    <w:rsid w:val="008D4072"/>
    <w:rsid w:val="008D6A3F"/>
    <w:rsid w:val="008E05CD"/>
    <w:rsid w:val="008E741F"/>
    <w:rsid w:val="009003AA"/>
    <w:rsid w:val="00902F02"/>
    <w:rsid w:val="00911A09"/>
    <w:rsid w:val="00936851"/>
    <w:rsid w:val="00983D34"/>
    <w:rsid w:val="009A6E80"/>
    <w:rsid w:val="009D004B"/>
    <w:rsid w:val="00A11C0A"/>
    <w:rsid w:val="00A44B06"/>
    <w:rsid w:val="00A75BA9"/>
    <w:rsid w:val="00A761A8"/>
    <w:rsid w:val="00AA16CF"/>
    <w:rsid w:val="00AA76B0"/>
    <w:rsid w:val="00AB44ED"/>
    <w:rsid w:val="00AB5DAA"/>
    <w:rsid w:val="00AD43EB"/>
    <w:rsid w:val="00AE29DD"/>
    <w:rsid w:val="00AF1710"/>
    <w:rsid w:val="00B03C21"/>
    <w:rsid w:val="00B1251F"/>
    <w:rsid w:val="00B236A2"/>
    <w:rsid w:val="00B375F1"/>
    <w:rsid w:val="00B436E3"/>
    <w:rsid w:val="00B469EA"/>
    <w:rsid w:val="00B50686"/>
    <w:rsid w:val="00B55B57"/>
    <w:rsid w:val="00B67554"/>
    <w:rsid w:val="00B67743"/>
    <w:rsid w:val="00B76383"/>
    <w:rsid w:val="00B81862"/>
    <w:rsid w:val="00B81F51"/>
    <w:rsid w:val="00B9261E"/>
    <w:rsid w:val="00B9316F"/>
    <w:rsid w:val="00B96015"/>
    <w:rsid w:val="00BB251A"/>
    <w:rsid w:val="00BD47B2"/>
    <w:rsid w:val="00BE1723"/>
    <w:rsid w:val="00C045DF"/>
    <w:rsid w:val="00C055BB"/>
    <w:rsid w:val="00C05689"/>
    <w:rsid w:val="00C40052"/>
    <w:rsid w:val="00C5688E"/>
    <w:rsid w:val="00C625A0"/>
    <w:rsid w:val="00CD4F4C"/>
    <w:rsid w:val="00CD7107"/>
    <w:rsid w:val="00CF1114"/>
    <w:rsid w:val="00D238BD"/>
    <w:rsid w:val="00D31260"/>
    <w:rsid w:val="00D369DD"/>
    <w:rsid w:val="00D40035"/>
    <w:rsid w:val="00D42493"/>
    <w:rsid w:val="00D45FEB"/>
    <w:rsid w:val="00D51728"/>
    <w:rsid w:val="00D715FF"/>
    <w:rsid w:val="00D725C7"/>
    <w:rsid w:val="00D83CB1"/>
    <w:rsid w:val="00DA22A0"/>
    <w:rsid w:val="00DA6017"/>
    <w:rsid w:val="00DB62DC"/>
    <w:rsid w:val="00DD514F"/>
    <w:rsid w:val="00DD6DEE"/>
    <w:rsid w:val="00DF14B1"/>
    <w:rsid w:val="00E179D9"/>
    <w:rsid w:val="00E26593"/>
    <w:rsid w:val="00E33346"/>
    <w:rsid w:val="00E34179"/>
    <w:rsid w:val="00E40A55"/>
    <w:rsid w:val="00E67A8E"/>
    <w:rsid w:val="00E72693"/>
    <w:rsid w:val="00E77952"/>
    <w:rsid w:val="00E81EEB"/>
    <w:rsid w:val="00E85844"/>
    <w:rsid w:val="00EB4625"/>
    <w:rsid w:val="00EE2EF3"/>
    <w:rsid w:val="00F03144"/>
    <w:rsid w:val="00F03479"/>
    <w:rsid w:val="00F07318"/>
    <w:rsid w:val="00F10267"/>
    <w:rsid w:val="00F174AD"/>
    <w:rsid w:val="00F57C27"/>
    <w:rsid w:val="00F76A4A"/>
    <w:rsid w:val="00F7778E"/>
    <w:rsid w:val="00F83C05"/>
    <w:rsid w:val="00F91F18"/>
    <w:rsid w:val="00F96764"/>
    <w:rsid w:val="00F97009"/>
    <w:rsid w:val="00FA1FFF"/>
    <w:rsid w:val="00FB2AA3"/>
    <w:rsid w:val="00FC6606"/>
    <w:rsid w:val="00FD7553"/>
    <w:rsid w:val="00FF14C1"/>
    <w:rsid w:val="00FF488A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29F094-7FBB-D948-9A21-43C9B788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D2F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2F52"/>
  </w:style>
  <w:style w:type="paragraph" w:styleId="Header">
    <w:name w:val="header"/>
    <w:basedOn w:val="Normal"/>
    <w:rsid w:val="00DD6D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0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ngine/Downloads/CFSE%2002-126%20SOLICITUD%20DE%20AMPLIACION%20DE%20POLIZAS%20(VERSIONES%20ESPAN&#222;OL%20%20INGLE....d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>Auditing Settings</p:Description>
  <p:Statement/>
  <p:PolicyItems>
    <p:PolicyItem featureId="Microsoft.Office.RecordsManagement.PolicyFeatures.PolicyAudit" staticId="0x01010044DA0CEA15A6ED47A665C3935707C2FC|8138272" UniqueId="c063cd86-0367-4244-920a-ae1896199c06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A0CEA15A6ED47A665C3935707C2FC" ma:contentTypeVersion="6" ma:contentTypeDescription="Create a new document." ma:contentTypeScope="" ma:versionID="3abca58a5a72343d8ad657e484fee3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e4b1e78aadb099eebd3039d10abe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74BA-E78C-4490-B6F5-060802C64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2E33DD-48E1-42D1-92E5-84D421CF7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C287F-4A0F-4B1C-B309-22AD2471313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D8C90C84-462D-4694-9376-0B82BEA47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97282C-49BE-6343-8403-AAEDB034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CFSE 02-126 SOLICITUD DE AMPLIACION DE POLIZAS (VERSIONES ESPANÞOL  INGLE....dotx.dotx</Template>
  <TotalTime>0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Estado Libre Asociado de Puerto Rico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Félix Agosto</cp:lastModifiedBy>
  <cp:revision>1</cp:revision>
  <cp:lastPrinted>2017-05-23T20:17:00Z</cp:lastPrinted>
  <dcterms:created xsi:type="dcterms:W3CDTF">2020-03-18T20:48:00Z</dcterms:created>
  <dcterms:modified xsi:type="dcterms:W3CDTF">2020-03-18T20:48:00Z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0x01010044DA0CEA15A6ED47A665C3935707C2FC</vt:lpwstr>
  </property>
</Properties>
</file>